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3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1323"/>
        <w:gridCol w:w="4675"/>
        <w:gridCol w:w="1077"/>
        <w:gridCol w:w="2195"/>
        <w:gridCol w:w="582"/>
        <w:gridCol w:w="6"/>
      </w:tblGrid>
      <w:tr w:rsidR="0064338E" w14:paraId="7FD9947A" w14:textId="77777777" w:rsidTr="008619C3">
        <w:trPr>
          <w:gridAfter w:val="1"/>
          <w:wAfter w:w="6" w:type="dxa"/>
          <w:trHeight w:val="2778"/>
          <w:jc w:val="center"/>
        </w:trPr>
        <w:tc>
          <w:tcPr>
            <w:tcW w:w="6448" w:type="dxa"/>
            <w:gridSpan w:val="3"/>
          </w:tcPr>
          <w:p w14:paraId="3E7F8766" w14:textId="2B1413B8" w:rsidR="0064338E" w:rsidRDefault="009A54A4" w:rsidP="0041311B">
            <w:pPr>
              <w:pStyle w:val="Title"/>
              <w:rPr>
                <w:rStyle w:val="TitleChar"/>
              </w:rPr>
            </w:pPr>
            <w:r>
              <w:rPr>
                <w:rStyle w:val="TitleChar"/>
              </w:rPr>
              <w:t xml:space="preserve">     </w:t>
            </w:r>
            <w:r w:rsidR="008619C3">
              <w:rPr>
                <w:rStyle w:val="TitleChar"/>
              </w:rPr>
              <w:t xml:space="preserve">Adobe Illustrator </w:t>
            </w:r>
          </w:p>
          <w:p w14:paraId="3A7B60BB" w14:textId="77777777" w:rsidR="0078532E" w:rsidRDefault="0078532E" w:rsidP="0078532E">
            <w:pPr>
              <w:ind w:right="2745"/>
            </w:pPr>
          </w:p>
          <w:p w14:paraId="298B8FBC" w14:textId="77777777" w:rsidR="0078532E" w:rsidRDefault="0078532E" w:rsidP="0078532E">
            <w:pPr>
              <w:ind w:right="2745"/>
            </w:pPr>
          </w:p>
          <w:p w14:paraId="7F5A45F6" w14:textId="64B7E8EC" w:rsidR="008619C3" w:rsidRPr="008619C3" w:rsidRDefault="008619C3" w:rsidP="0078532E">
            <w:pPr>
              <w:ind w:left="525" w:right="2745"/>
            </w:pPr>
            <w:r>
              <w:t>Worksheet #1</w:t>
            </w:r>
            <w:r w:rsidR="0078532E">
              <w:t xml:space="preserve"> </w:t>
            </w:r>
            <w:r w:rsidR="0078532E" w:rsidRPr="0078532E">
              <w:t xml:space="preserve">Illustrator provides many tools </w:t>
            </w:r>
            <w:bookmarkStart w:id="0" w:name="_GoBack"/>
            <w:bookmarkEnd w:id="0"/>
            <w:r w:rsidR="0078532E" w:rsidRPr="0078532E">
              <w:t>for creating and manipulating your artwork.</w:t>
            </w:r>
            <w:r w:rsidR="0078532E">
              <w:t xml:space="preserve"> In this worksheet you must match the correct selection from the gallery below with the corresponding definition.</w:t>
            </w:r>
          </w:p>
        </w:tc>
        <w:tc>
          <w:tcPr>
            <w:tcW w:w="3854" w:type="dxa"/>
            <w:gridSpan w:val="3"/>
          </w:tcPr>
          <w:p w14:paraId="453AE7C0" w14:textId="6DBEC2EB" w:rsidR="0064338E" w:rsidRPr="0041311B" w:rsidRDefault="008619C3" w:rsidP="00EF1E0B">
            <w:pPr>
              <w:pStyle w:val="Subtitle"/>
              <w:jc w:val="right"/>
            </w:pPr>
            <w:r>
              <w:rPr>
                <w:rStyle w:val="SubtitleChar"/>
              </w:rPr>
              <w:t>2020</w:t>
            </w:r>
          </w:p>
        </w:tc>
      </w:tr>
      <w:tr w:rsidR="002A5739" w:rsidRPr="00EF1E0B" w14:paraId="4114041E" w14:textId="77777777" w:rsidTr="008619C3">
        <w:trPr>
          <w:trHeight w:val="317"/>
          <w:jc w:val="center"/>
        </w:trPr>
        <w:tc>
          <w:tcPr>
            <w:tcW w:w="450" w:type="dxa"/>
          </w:tcPr>
          <w:p w14:paraId="59220375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1323" w:type="dxa"/>
            <w:tcBorders>
              <w:bottom w:val="single" w:sz="8" w:space="0" w:color="121149" w:themeColor="accent1"/>
            </w:tcBorders>
          </w:tcPr>
          <w:p w14:paraId="08EB7227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5752" w:type="dxa"/>
            <w:gridSpan w:val="2"/>
            <w:vMerge w:val="restart"/>
            <w:vAlign w:val="center"/>
          </w:tcPr>
          <w:p w14:paraId="4B87030E" w14:textId="56FF6474" w:rsidR="002A5739" w:rsidRPr="00EF1E0B" w:rsidRDefault="008619C3" w:rsidP="002A5739">
            <w:pPr>
              <w:pStyle w:val="Title"/>
              <w:jc w:val="center"/>
            </w:pPr>
            <w:r>
              <w:t>sELECTION TOOL GALLERY</w:t>
            </w:r>
          </w:p>
        </w:tc>
        <w:tc>
          <w:tcPr>
            <w:tcW w:w="2195" w:type="dxa"/>
            <w:tcBorders>
              <w:bottom w:val="single" w:sz="8" w:space="0" w:color="121149" w:themeColor="accent1"/>
            </w:tcBorders>
          </w:tcPr>
          <w:p w14:paraId="158D1578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588" w:type="dxa"/>
            <w:gridSpan w:val="2"/>
          </w:tcPr>
          <w:p w14:paraId="607D46DA" w14:textId="77777777" w:rsidR="002A5739" w:rsidRPr="00EF1E0B" w:rsidRDefault="002A5739" w:rsidP="00EF1E0B">
            <w:pPr>
              <w:rPr>
                <w:sz w:val="10"/>
              </w:rPr>
            </w:pPr>
          </w:p>
        </w:tc>
      </w:tr>
      <w:tr w:rsidR="002A5739" w:rsidRPr="00EF1E0B" w14:paraId="4A65377D" w14:textId="77777777" w:rsidTr="008619C3">
        <w:trPr>
          <w:trHeight w:val="317"/>
          <w:jc w:val="center"/>
        </w:trPr>
        <w:tc>
          <w:tcPr>
            <w:tcW w:w="450" w:type="dxa"/>
            <w:tcBorders>
              <w:right w:val="single" w:sz="8" w:space="0" w:color="121149" w:themeColor="accent1"/>
            </w:tcBorders>
          </w:tcPr>
          <w:p w14:paraId="37EED475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1323" w:type="dxa"/>
            <w:tcBorders>
              <w:top w:val="single" w:sz="8" w:space="0" w:color="121149" w:themeColor="accent1"/>
              <w:left w:val="single" w:sz="8" w:space="0" w:color="121149" w:themeColor="accent1"/>
            </w:tcBorders>
          </w:tcPr>
          <w:p w14:paraId="60595303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5752" w:type="dxa"/>
            <w:gridSpan w:val="2"/>
            <w:vMerge/>
          </w:tcPr>
          <w:p w14:paraId="5DD27101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2195" w:type="dxa"/>
            <w:tcBorders>
              <w:top w:val="single" w:sz="8" w:space="0" w:color="121149" w:themeColor="accent1"/>
              <w:right w:val="single" w:sz="8" w:space="0" w:color="121149" w:themeColor="accent1"/>
            </w:tcBorders>
          </w:tcPr>
          <w:p w14:paraId="6D46282D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588" w:type="dxa"/>
            <w:gridSpan w:val="2"/>
            <w:tcBorders>
              <w:left w:val="single" w:sz="8" w:space="0" w:color="121149" w:themeColor="accent1"/>
            </w:tcBorders>
          </w:tcPr>
          <w:p w14:paraId="37802702" w14:textId="77777777" w:rsidR="002A5739" w:rsidRPr="00EF1E0B" w:rsidRDefault="002A5739" w:rsidP="00EF1E0B">
            <w:pPr>
              <w:rPr>
                <w:sz w:val="10"/>
              </w:rPr>
            </w:pPr>
          </w:p>
        </w:tc>
      </w:tr>
      <w:tr w:rsidR="002A5739" w14:paraId="30D878AB" w14:textId="77777777" w:rsidTr="008619C3">
        <w:trPr>
          <w:trHeight w:val="2071"/>
          <w:jc w:val="center"/>
        </w:trPr>
        <w:tc>
          <w:tcPr>
            <w:tcW w:w="450" w:type="dxa"/>
            <w:tcBorders>
              <w:right w:val="single" w:sz="8" w:space="0" w:color="121149" w:themeColor="accent1"/>
            </w:tcBorders>
          </w:tcPr>
          <w:p w14:paraId="280EA65B" w14:textId="77777777" w:rsidR="002A5739" w:rsidRDefault="002A5739" w:rsidP="002A5739"/>
        </w:tc>
        <w:tc>
          <w:tcPr>
            <w:tcW w:w="9270" w:type="dxa"/>
            <w:gridSpan w:val="4"/>
            <w:tcBorders>
              <w:left w:val="single" w:sz="8" w:space="0" w:color="121149" w:themeColor="accent1"/>
              <w:bottom w:val="single" w:sz="8" w:space="0" w:color="121149" w:themeColor="accent1"/>
              <w:right w:val="single" w:sz="8" w:space="0" w:color="121149" w:themeColor="accent1"/>
            </w:tcBorders>
          </w:tcPr>
          <w:p w14:paraId="5510B2C5" w14:textId="7D60AD3E" w:rsidR="002A5739" w:rsidRPr="00021761" w:rsidRDefault="008619C3" w:rsidP="008619C3">
            <w:r>
              <w:t xml:space="preserve">A. </w:t>
            </w:r>
            <w:r>
              <w:rPr>
                <w:noProof/>
              </w:rPr>
              <w:drawing>
                <wp:inline distT="0" distB="0" distL="0" distR="0" wp14:anchorId="798918EE" wp14:editId="11A25518">
                  <wp:extent cx="733425" cy="954004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46" cy="100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B.</w:t>
            </w:r>
            <w:r>
              <w:rPr>
                <w:noProof/>
              </w:rPr>
              <w:drawing>
                <wp:inline distT="0" distB="0" distL="0" distR="0" wp14:anchorId="52DAF306" wp14:editId="34AA199A">
                  <wp:extent cx="800100" cy="1052763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667" cy="105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C.</w:t>
            </w:r>
            <w:r>
              <w:rPr>
                <w:noProof/>
              </w:rPr>
              <w:drawing>
                <wp:inline distT="0" distB="0" distL="0" distR="0" wp14:anchorId="093F4C1E" wp14:editId="5C57DF75">
                  <wp:extent cx="785450" cy="1021675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932" cy="1099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D.</w:t>
            </w:r>
            <w:r>
              <w:rPr>
                <w:noProof/>
              </w:rPr>
              <w:drawing>
                <wp:inline distT="0" distB="0" distL="0" distR="0" wp14:anchorId="3CBA2D0B" wp14:editId="4D5EE439">
                  <wp:extent cx="783528" cy="1019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88" cy="1092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E.</w:t>
            </w:r>
            <w:r>
              <w:rPr>
                <w:noProof/>
              </w:rPr>
              <w:drawing>
                <wp:inline distT="0" distB="0" distL="0" distR="0" wp14:anchorId="7F96CC7B" wp14:editId="4C750B81">
                  <wp:extent cx="783528" cy="10191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54" cy="105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532E">
              <w:t>F.</w:t>
            </w:r>
            <w:r>
              <w:rPr>
                <w:noProof/>
              </w:rPr>
              <w:drawing>
                <wp:inline distT="0" distB="0" distL="0" distR="0" wp14:anchorId="5BA5AB5C" wp14:editId="140FE983">
                  <wp:extent cx="842109" cy="10953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063" cy="111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gridSpan w:val="2"/>
            <w:tcBorders>
              <w:left w:val="single" w:sz="8" w:space="0" w:color="121149" w:themeColor="accent1"/>
            </w:tcBorders>
          </w:tcPr>
          <w:p w14:paraId="7CA714DE" w14:textId="77777777" w:rsidR="002A5739" w:rsidRPr="00021761" w:rsidRDefault="002A5739" w:rsidP="0041311B">
            <w:pPr>
              <w:jc w:val="center"/>
            </w:pPr>
          </w:p>
        </w:tc>
      </w:tr>
      <w:tr w:rsidR="00EF1E0B" w:rsidRPr="00EF1E0B" w14:paraId="040816EB" w14:textId="77777777" w:rsidTr="008619C3">
        <w:trPr>
          <w:trHeight w:val="181"/>
          <w:jc w:val="center"/>
        </w:trPr>
        <w:tc>
          <w:tcPr>
            <w:tcW w:w="450" w:type="dxa"/>
          </w:tcPr>
          <w:p w14:paraId="7B9A00E0" w14:textId="77777777"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9270" w:type="dxa"/>
            <w:gridSpan w:val="4"/>
            <w:tcBorders>
              <w:top w:val="single" w:sz="8" w:space="0" w:color="121149" w:themeColor="accent1"/>
              <w:bottom w:val="single" w:sz="8" w:space="0" w:color="71E2EF" w:themeColor="accent3"/>
            </w:tcBorders>
          </w:tcPr>
          <w:p w14:paraId="5E207986" w14:textId="77777777"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588" w:type="dxa"/>
            <w:gridSpan w:val="2"/>
          </w:tcPr>
          <w:p w14:paraId="1EE2F61A" w14:textId="77777777" w:rsidR="00EF1E0B" w:rsidRPr="00EF1E0B" w:rsidRDefault="00EF1E0B" w:rsidP="00EF1E0B">
            <w:pPr>
              <w:rPr>
                <w:sz w:val="10"/>
              </w:rPr>
            </w:pPr>
          </w:p>
        </w:tc>
      </w:tr>
      <w:tr w:rsidR="00EF1E0B" w:rsidRPr="00EF1E0B" w14:paraId="2936B0AC" w14:textId="77777777" w:rsidTr="008619C3">
        <w:trPr>
          <w:trHeight w:val="89"/>
          <w:jc w:val="center"/>
        </w:trPr>
        <w:tc>
          <w:tcPr>
            <w:tcW w:w="450" w:type="dxa"/>
          </w:tcPr>
          <w:p w14:paraId="7A918B56" w14:textId="77777777"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9270" w:type="dxa"/>
            <w:gridSpan w:val="4"/>
            <w:tcBorders>
              <w:bottom w:val="single" w:sz="8" w:space="0" w:color="71E2EF" w:themeColor="accent3"/>
            </w:tcBorders>
          </w:tcPr>
          <w:p w14:paraId="3C9B6212" w14:textId="77777777"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588" w:type="dxa"/>
            <w:gridSpan w:val="2"/>
          </w:tcPr>
          <w:p w14:paraId="300E21E2" w14:textId="77777777" w:rsidR="00EF1E0B" w:rsidRPr="00EF1E0B" w:rsidRDefault="00EF1E0B" w:rsidP="00EF1E0B">
            <w:pPr>
              <w:rPr>
                <w:sz w:val="10"/>
              </w:rPr>
            </w:pPr>
          </w:p>
        </w:tc>
      </w:tr>
    </w:tbl>
    <w:p w14:paraId="7A17BD6E" w14:textId="7CA4FC69" w:rsidR="00FF2141" w:rsidRDefault="00FF2141" w:rsidP="0064338E">
      <w:pPr>
        <w:rPr>
          <w:sz w:val="10"/>
        </w:rPr>
      </w:pPr>
    </w:p>
    <w:p w14:paraId="607455AF" w14:textId="3605AB42" w:rsidR="008619C3" w:rsidRDefault="008619C3" w:rsidP="0078532E">
      <w:pPr>
        <w:pStyle w:val="ListParagraph"/>
        <w:numPr>
          <w:ilvl w:val="0"/>
          <w:numId w:val="2"/>
        </w:numPr>
        <w:ind w:right="307"/>
        <w:rPr>
          <w:sz w:val="32"/>
          <w:szCs w:val="32"/>
        </w:rPr>
      </w:pPr>
      <w:r w:rsidRPr="008619C3">
        <w:rPr>
          <w:sz w:val="32"/>
          <w:szCs w:val="32"/>
        </w:rPr>
        <w:t>The Selection tool (V) selects entire objects</w:t>
      </w:r>
      <w:r>
        <w:rPr>
          <w:sz w:val="32"/>
          <w:szCs w:val="32"/>
        </w:rPr>
        <w:t>. ________</w:t>
      </w:r>
    </w:p>
    <w:p w14:paraId="1287D40D" w14:textId="34AB9C0C" w:rsidR="008619C3" w:rsidRDefault="008619C3" w:rsidP="0078532E">
      <w:pPr>
        <w:pStyle w:val="ListParagraph"/>
        <w:numPr>
          <w:ilvl w:val="0"/>
          <w:numId w:val="2"/>
        </w:numPr>
        <w:ind w:right="307"/>
        <w:rPr>
          <w:sz w:val="32"/>
          <w:szCs w:val="32"/>
        </w:rPr>
      </w:pPr>
      <w:r w:rsidRPr="008619C3">
        <w:rPr>
          <w:sz w:val="32"/>
          <w:szCs w:val="32"/>
        </w:rPr>
        <w:t>The Group Selection tool selects objects and groups within groups.</w:t>
      </w:r>
      <w:r>
        <w:rPr>
          <w:sz w:val="32"/>
          <w:szCs w:val="32"/>
        </w:rPr>
        <w:t xml:space="preserve"> _______</w:t>
      </w:r>
    </w:p>
    <w:p w14:paraId="368E3EF1" w14:textId="1132CEE2" w:rsidR="008619C3" w:rsidRDefault="008619C3" w:rsidP="0078532E">
      <w:pPr>
        <w:pStyle w:val="ListParagraph"/>
        <w:numPr>
          <w:ilvl w:val="0"/>
          <w:numId w:val="2"/>
        </w:numPr>
        <w:ind w:right="307"/>
        <w:rPr>
          <w:sz w:val="32"/>
          <w:szCs w:val="32"/>
        </w:rPr>
      </w:pPr>
      <w:r w:rsidRPr="008619C3">
        <w:rPr>
          <w:sz w:val="32"/>
          <w:szCs w:val="32"/>
        </w:rPr>
        <w:t>The Lasso tool (Q) selects points or path segments within objects.</w:t>
      </w:r>
    </w:p>
    <w:p w14:paraId="65376E8B" w14:textId="654D12CD" w:rsidR="008619C3" w:rsidRDefault="008619C3" w:rsidP="0078532E">
      <w:pPr>
        <w:pStyle w:val="ListParagraph"/>
        <w:ind w:left="810" w:right="307"/>
        <w:rPr>
          <w:sz w:val="32"/>
          <w:szCs w:val="32"/>
        </w:rPr>
      </w:pPr>
      <w:r>
        <w:rPr>
          <w:sz w:val="32"/>
          <w:szCs w:val="32"/>
        </w:rPr>
        <w:t>________</w:t>
      </w:r>
    </w:p>
    <w:p w14:paraId="58D72C0C" w14:textId="14797FC4" w:rsidR="008619C3" w:rsidRDefault="008619C3" w:rsidP="0078532E">
      <w:pPr>
        <w:pStyle w:val="ListParagraph"/>
        <w:numPr>
          <w:ilvl w:val="0"/>
          <w:numId w:val="2"/>
        </w:numPr>
        <w:ind w:right="307"/>
        <w:rPr>
          <w:sz w:val="32"/>
          <w:szCs w:val="32"/>
        </w:rPr>
      </w:pPr>
      <w:r w:rsidRPr="008619C3">
        <w:rPr>
          <w:sz w:val="32"/>
          <w:szCs w:val="32"/>
        </w:rPr>
        <w:t>The Direct Selection tool (A) selects points or path segments within objects.</w:t>
      </w:r>
      <w:r>
        <w:rPr>
          <w:sz w:val="32"/>
          <w:szCs w:val="32"/>
        </w:rPr>
        <w:t xml:space="preserve"> _______</w:t>
      </w:r>
    </w:p>
    <w:p w14:paraId="14273A07" w14:textId="65E41861" w:rsidR="008619C3" w:rsidRDefault="008619C3" w:rsidP="0078532E">
      <w:pPr>
        <w:pStyle w:val="ListParagraph"/>
        <w:numPr>
          <w:ilvl w:val="0"/>
          <w:numId w:val="2"/>
        </w:numPr>
        <w:ind w:right="307"/>
        <w:rPr>
          <w:sz w:val="32"/>
          <w:szCs w:val="32"/>
        </w:rPr>
      </w:pPr>
      <w:r w:rsidRPr="008619C3">
        <w:rPr>
          <w:sz w:val="32"/>
          <w:szCs w:val="32"/>
        </w:rPr>
        <w:t>The Magic Wand tool (Y) selects objects with similar attributes.</w:t>
      </w:r>
    </w:p>
    <w:p w14:paraId="7A882D35" w14:textId="1ACC0B35" w:rsidR="008619C3" w:rsidRDefault="008619C3" w:rsidP="0078532E">
      <w:pPr>
        <w:pStyle w:val="ListParagraph"/>
        <w:ind w:left="810" w:right="307"/>
        <w:rPr>
          <w:sz w:val="32"/>
          <w:szCs w:val="32"/>
        </w:rPr>
      </w:pPr>
      <w:r>
        <w:rPr>
          <w:sz w:val="32"/>
          <w:szCs w:val="32"/>
        </w:rPr>
        <w:t>_________</w:t>
      </w:r>
    </w:p>
    <w:p w14:paraId="20D6BCB8" w14:textId="6264AB1D" w:rsidR="008619C3" w:rsidRPr="008619C3" w:rsidRDefault="0078532E" w:rsidP="0078532E">
      <w:pPr>
        <w:pStyle w:val="ListParagraph"/>
        <w:numPr>
          <w:ilvl w:val="0"/>
          <w:numId w:val="2"/>
        </w:numPr>
        <w:ind w:right="307"/>
        <w:rPr>
          <w:sz w:val="32"/>
          <w:szCs w:val="32"/>
        </w:rPr>
      </w:pPr>
      <w:r w:rsidRPr="0078532E">
        <w:rPr>
          <w:sz w:val="32"/>
          <w:szCs w:val="32"/>
        </w:rPr>
        <w:t>The Artboard tool creates separate artboards for printing or export.</w:t>
      </w:r>
      <w:r>
        <w:rPr>
          <w:sz w:val="32"/>
          <w:szCs w:val="32"/>
        </w:rPr>
        <w:t xml:space="preserve"> _______</w:t>
      </w:r>
    </w:p>
    <w:p w14:paraId="4A10C9E9" w14:textId="77777777" w:rsidR="008619C3" w:rsidRPr="008619C3" w:rsidRDefault="008619C3" w:rsidP="008619C3">
      <w:pPr>
        <w:pStyle w:val="ListParagraph"/>
        <w:ind w:left="810" w:right="127"/>
        <w:rPr>
          <w:sz w:val="32"/>
          <w:szCs w:val="32"/>
        </w:rPr>
      </w:pPr>
    </w:p>
    <w:sectPr w:rsidR="008619C3" w:rsidRPr="008619C3" w:rsidSect="008619C3">
      <w:headerReference w:type="default" r:id="rId16"/>
      <w:type w:val="continuous"/>
      <w:pgSz w:w="12240" w:h="15840" w:code="1"/>
      <w:pgMar w:top="1070" w:right="1313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593EF" w14:textId="77777777" w:rsidR="0001768E" w:rsidRDefault="0001768E" w:rsidP="00FF2EA0">
      <w:r>
        <w:separator/>
      </w:r>
    </w:p>
  </w:endnote>
  <w:endnote w:type="continuationSeparator" w:id="0">
    <w:p w14:paraId="512A7DA9" w14:textId="77777777" w:rsidR="0001768E" w:rsidRDefault="0001768E" w:rsidP="00F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93F1" w14:textId="77777777" w:rsidR="0001768E" w:rsidRDefault="0001768E" w:rsidP="00FF2EA0">
      <w:r>
        <w:separator/>
      </w:r>
    </w:p>
  </w:footnote>
  <w:footnote w:type="continuationSeparator" w:id="0">
    <w:p w14:paraId="6F86516A" w14:textId="77777777" w:rsidR="0001768E" w:rsidRDefault="0001768E" w:rsidP="00F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2549" w14:textId="77777777" w:rsidR="0064338E" w:rsidRDefault="0064338E">
    <w:pPr>
      <w:pStyle w:val="Header"/>
    </w:pPr>
    <w:r w:rsidRPr="0064338E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7EDB25" wp14:editId="34A9C8D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1888" cy="10056802"/>
              <wp:effectExtent l="0" t="0" r="3810" b="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888" cy="10056802"/>
                        <a:chOff x="-114722" y="0"/>
                        <a:chExt cx="7083708" cy="9153786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-114722" y="0"/>
                          <a:ext cx="7083708" cy="915378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4" name="Shape"/>
                      <wps:cNvSpPr/>
                      <wps:spPr>
                        <a:xfrm>
                          <a:off x="-114314" y="0"/>
                          <a:ext cx="7082823" cy="91537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1101"/>
                              </a:moveTo>
                              <a:lnTo>
                                <a:pt x="15573" y="11027"/>
                              </a:lnTo>
                              <a:lnTo>
                                <a:pt x="21600" y="10614"/>
                              </a:lnTo>
                              <a:lnTo>
                                <a:pt x="21600" y="10514"/>
                              </a:lnTo>
                              <a:lnTo>
                                <a:pt x="15323" y="10835"/>
                              </a:lnTo>
                              <a:lnTo>
                                <a:pt x="21600" y="9973"/>
                              </a:lnTo>
                              <a:lnTo>
                                <a:pt x="21600" y="9757"/>
                              </a:lnTo>
                              <a:lnTo>
                                <a:pt x="15457" y="10445"/>
                              </a:lnTo>
                              <a:lnTo>
                                <a:pt x="21600" y="9239"/>
                              </a:lnTo>
                              <a:lnTo>
                                <a:pt x="21600" y="9141"/>
                              </a:lnTo>
                              <a:lnTo>
                                <a:pt x="15160" y="10288"/>
                              </a:lnTo>
                              <a:lnTo>
                                <a:pt x="21600" y="8541"/>
                              </a:lnTo>
                              <a:lnTo>
                                <a:pt x="21600" y="8328"/>
                              </a:lnTo>
                              <a:lnTo>
                                <a:pt x="15199" y="9888"/>
                              </a:lnTo>
                              <a:lnTo>
                                <a:pt x="21600" y="7725"/>
                              </a:lnTo>
                              <a:lnTo>
                                <a:pt x="21600" y="7635"/>
                              </a:lnTo>
                              <a:lnTo>
                                <a:pt x="14869" y="9767"/>
                              </a:lnTo>
                              <a:lnTo>
                                <a:pt x="21600" y="6909"/>
                              </a:lnTo>
                              <a:lnTo>
                                <a:pt x="21600" y="6704"/>
                              </a:lnTo>
                              <a:lnTo>
                                <a:pt x="14808" y="9370"/>
                              </a:lnTo>
                              <a:lnTo>
                                <a:pt x="21600" y="5939"/>
                              </a:lnTo>
                              <a:lnTo>
                                <a:pt x="21600" y="5865"/>
                              </a:lnTo>
                              <a:lnTo>
                                <a:pt x="14452" y="9290"/>
                              </a:lnTo>
                              <a:lnTo>
                                <a:pt x="21600" y="4900"/>
                              </a:lnTo>
                              <a:lnTo>
                                <a:pt x="21600" y="4721"/>
                              </a:lnTo>
                              <a:lnTo>
                                <a:pt x="14296" y="8905"/>
                              </a:lnTo>
                              <a:lnTo>
                                <a:pt x="21600" y="3643"/>
                              </a:lnTo>
                              <a:lnTo>
                                <a:pt x="21600" y="3610"/>
                              </a:lnTo>
                              <a:lnTo>
                                <a:pt x="13926" y="8874"/>
                              </a:lnTo>
                              <a:lnTo>
                                <a:pt x="21600" y="2178"/>
                              </a:lnTo>
                              <a:lnTo>
                                <a:pt x="21600" y="2065"/>
                              </a:lnTo>
                              <a:lnTo>
                                <a:pt x="13676" y="8513"/>
                              </a:lnTo>
                              <a:lnTo>
                                <a:pt x="20410" y="1578"/>
                              </a:lnTo>
                              <a:lnTo>
                                <a:pt x="13305" y="8526"/>
                              </a:lnTo>
                              <a:lnTo>
                                <a:pt x="19993" y="0"/>
                              </a:lnTo>
                              <a:lnTo>
                                <a:pt x="19935" y="0"/>
                              </a:lnTo>
                              <a:lnTo>
                                <a:pt x="12972" y="8202"/>
                              </a:lnTo>
                              <a:lnTo>
                                <a:pt x="17899" y="544"/>
                              </a:lnTo>
                              <a:lnTo>
                                <a:pt x="12609" y="8261"/>
                              </a:lnTo>
                              <a:lnTo>
                                <a:pt x="16636" y="0"/>
                              </a:lnTo>
                              <a:lnTo>
                                <a:pt x="16531" y="0"/>
                              </a:lnTo>
                              <a:lnTo>
                                <a:pt x="12199" y="7984"/>
                              </a:lnTo>
                              <a:lnTo>
                                <a:pt x="15112" y="0"/>
                              </a:lnTo>
                              <a:lnTo>
                                <a:pt x="15105" y="0"/>
                              </a:lnTo>
                              <a:lnTo>
                                <a:pt x="11858" y="8087"/>
                              </a:lnTo>
                              <a:lnTo>
                                <a:pt x="13672" y="0"/>
                              </a:lnTo>
                              <a:lnTo>
                                <a:pt x="13545" y="0"/>
                              </a:lnTo>
                              <a:lnTo>
                                <a:pt x="11386" y="7864"/>
                              </a:lnTo>
                              <a:lnTo>
                                <a:pt x="12253" y="0"/>
                              </a:lnTo>
                              <a:lnTo>
                                <a:pt x="12235" y="0"/>
                              </a:lnTo>
                              <a:lnTo>
                                <a:pt x="11074" y="8005"/>
                              </a:lnTo>
                              <a:lnTo>
                                <a:pt x="10882" y="0"/>
                              </a:lnTo>
                              <a:lnTo>
                                <a:pt x="10744" y="0"/>
                              </a:lnTo>
                              <a:lnTo>
                                <a:pt x="10555" y="7843"/>
                              </a:lnTo>
                              <a:lnTo>
                                <a:pt x="9481" y="0"/>
                              </a:lnTo>
                              <a:lnTo>
                                <a:pt x="9463" y="0"/>
                              </a:lnTo>
                              <a:lnTo>
                                <a:pt x="10283" y="8023"/>
                              </a:lnTo>
                              <a:lnTo>
                                <a:pt x="8080" y="0"/>
                              </a:lnTo>
                              <a:lnTo>
                                <a:pt x="7954" y="0"/>
                              </a:lnTo>
                              <a:lnTo>
                                <a:pt x="9731" y="7925"/>
                              </a:lnTo>
                              <a:lnTo>
                                <a:pt x="6618" y="0"/>
                              </a:lnTo>
                              <a:lnTo>
                                <a:pt x="6611" y="0"/>
                              </a:lnTo>
                              <a:lnTo>
                                <a:pt x="9506" y="8136"/>
                              </a:lnTo>
                              <a:lnTo>
                                <a:pt x="5094" y="0"/>
                              </a:lnTo>
                              <a:lnTo>
                                <a:pt x="4989" y="0"/>
                              </a:lnTo>
                              <a:lnTo>
                                <a:pt x="8944" y="8107"/>
                              </a:lnTo>
                              <a:lnTo>
                                <a:pt x="3813" y="516"/>
                              </a:lnTo>
                              <a:lnTo>
                                <a:pt x="8774" y="8341"/>
                              </a:lnTo>
                              <a:lnTo>
                                <a:pt x="1691" y="0"/>
                              </a:lnTo>
                              <a:lnTo>
                                <a:pt x="1633" y="0"/>
                              </a:lnTo>
                              <a:lnTo>
                                <a:pt x="8207" y="8384"/>
                              </a:lnTo>
                              <a:lnTo>
                                <a:pt x="1295" y="1537"/>
                              </a:lnTo>
                              <a:lnTo>
                                <a:pt x="8099" y="8636"/>
                              </a:lnTo>
                              <a:lnTo>
                                <a:pt x="0" y="2042"/>
                              </a:lnTo>
                              <a:lnTo>
                                <a:pt x="0" y="2155"/>
                              </a:lnTo>
                              <a:lnTo>
                                <a:pt x="7554" y="8746"/>
                              </a:lnTo>
                              <a:lnTo>
                                <a:pt x="0" y="3505"/>
                              </a:lnTo>
                              <a:lnTo>
                                <a:pt x="0" y="3535"/>
                              </a:lnTo>
                              <a:lnTo>
                                <a:pt x="7507" y="9008"/>
                              </a:lnTo>
                              <a:lnTo>
                                <a:pt x="0" y="4705"/>
                              </a:lnTo>
                              <a:lnTo>
                                <a:pt x="0" y="4885"/>
                              </a:lnTo>
                              <a:lnTo>
                                <a:pt x="6999" y="9185"/>
                              </a:lnTo>
                              <a:lnTo>
                                <a:pt x="0" y="5788"/>
                              </a:lnTo>
                              <a:lnTo>
                                <a:pt x="0" y="5860"/>
                              </a:lnTo>
                              <a:lnTo>
                                <a:pt x="7017" y="9447"/>
                              </a:lnTo>
                              <a:lnTo>
                                <a:pt x="0" y="6694"/>
                              </a:lnTo>
                              <a:lnTo>
                                <a:pt x="0" y="6899"/>
                              </a:lnTo>
                              <a:lnTo>
                                <a:pt x="6560" y="9683"/>
                              </a:lnTo>
                              <a:lnTo>
                                <a:pt x="0" y="7574"/>
                              </a:lnTo>
                              <a:lnTo>
                                <a:pt x="0" y="7664"/>
                              </a:lnTo>
                              <a:lnTo>
                                <a:pt x="6644" y="9939"/>
                              </a:lnTo>
                              <a:lnTo>
                                <a:pt x="0" y="8320"/>
                              </a:lnTo>
                              <a:lnTo>
                                <a:pt x="0" y="8533"/>
                              </a:lnTo>
                              <a:lnTo>
                                <a:pt x="6252" y="10229"/>
                              </a:lnTo>
                              <a:lnTo>
                                <a:pt x="0" y="9087"/>
                              </a:lnTo>
                              <a:lnTo>
                                <a:pt x="0" y="9188"/>
                              </a:lnTo>
                              <a:lnTo>
                                <a:pt x="6393" y="10470"/>
                              </a:lnTo>
                              <a:lnTo>
                                <a:pt x="0" y="9755"/>
                              </a:lnTo>
                              <a:lnTo>
                                <a:pt x="0" y="9970"/>
                              </a:lnTo>
                              <a:lnTo>
                                <a:pt x="6078" y="10804"/>
                              </a:lnTo>
                              <a:lnTo>
                                <a:pt x="0" y="10468"/>
                              </a:lnTo>
                              <a:lnTo>
                                <a:pt x="0" y="10568"/>
                              </a:lnTo>
                              <a:lnTo>
                                <a:pt x="6281" y="11024"/>
                              </a:lnTo>
                              <a:lnTo>
                                <a:pt x="0" y="11101"/>
                              </a:lnTo>
                              <a:lnTo>
                                <a:pt x="0" y="11317"/>
                              </a:lnTo>
                              <a:lnTo>
                                <a:pt x="6052" y="11391"/>
                              </a:lnTo>
                              <a:lnTo>
                                <a:pt x="0" y="11807"/>
                              </a:lnTo>
                              <a:lnTo>
                                <a:pt x="0" y="11907"/>
                              </a:lnTo>
                              <a:lnTo>
                                <a:pt x="6303" y="11584"/>
                              </a:lnTo>
                              <a:lnTo>
                                <a:pt x="0" y="12448"/>
                              </a:lnTo>
                              <a:lnTo>
                                <a:pt x="0" y="12666"/>
                              </a:lnTo>
                              <a:lnTo>
                                <a:pt x="6168" y="11974"/>
                              </a:lnTo>
                              <a:lnTo>
                                <a:pt x="0" y="13185"/>
                              </a:lnTo>
                              <a:lnTo>
                                <a:pt x="0" y="13282"/>
                              </a:lnTo>
                              <a:lnTo>
                                <a:pt x="6466" y="12133"/>
                              </a:lnTo>
                              <a:lnTo>
                                <a:pt x="0" y="13885"/>
                              </a:lnTo>
                              <a:lnTo>
                                <a:pt x="0" y="14098"/>
                              </a:lnTo>
                              <a:lnTo>
                                <a:pt x="6426" y="12533"/>
                              </a:lnTo>
                              <a:lnTo>
                                <a:pt x="0" y="14704"/>
                              </a:lnTo>
                              <a:lnTo>
                                <a:pt x="0" y="14793"/>
                              </a:lnTo>
                              <a:lnTo>
                                <a:pt x="6756" y="12651"/>
                              </a:lnTo>
                              <a:lnTo>
                                <a:pt x="0" y="15519"/>
                              </a:lnTo>
                              <a:lnTo>
                                <a:pt x="0" y="15725"/>
                              </a:lnTo>
                              <a:lnTo>
                                <a:pt x="6818" y="13051"/>
                              </a:lnTo>
                              <a:lnTo>
                                <a:pt x="0" y="16494"/>
                              </a:lnTo>
                              <a:lnTo>
                                <a:pt x="0" y="16566"/>
                              </a:lnTo>
                              <a:lnTo>
                                <a:pt x="7173" y="13128"/>
                              </a:lnTo>
                              <a:lnTo>
                                <a:pt x="0" y="17533"/>
                              </a:lnTo>
                              <a:lnTo>
                                <a:pt x="0" y="17713"/>
                              </a:lnTo>
                              <a:lnTo>
                                <a:pt x="7329" y="13513"/>
                              </a:lnTo>
                              <a:lnTo>
                                <a:pt x="0" y="18793"/>
                              </a:lnTo>
                              <a:lnTo>
                                <a:pt x="0" y="18829"/>
                              </a:lnTo>
                              <a:lnTo>
                                <a:pt x="7700" y="13547"/>
                              </a:lnTo>
                              <a:lnTo>
                                <a:pt x="0" y="20263"/>
                              </a:lnTo>
                              <a:lnTo>
                                <a:pt x="0" y="20376"/>
                              </a:lnTo>
                              <a:lnTo>
                                <a:pt x="7950" y="13906"/>
                              </a:lnTo>
                              <a:lnTo>
                                <a:pt x="1216" y="20843"/>
                              </a:lnTo>
                              <a:lnTo>
                                <a:pt x="8320" y="13893"/>
                              </a:lnTo>
                              <a:lnTo>
                                <a:pt x="2275" y="21600"/>
                              </a:lnTo>
                              <a:lnTo>
                                <a:pt x="2384" y="21600"/>
                              </a:lnTo>
                              <a:lnTo>
                                <a:pt x="8654" y="14216"/>
                              </a:lnTo>
                              <a:lnTo>
                                <a:pt x="3904" y="21600"/>
                              </a:lnTo>
                              <a:lnTo>
                                <a:pt x="3915" y="21600"/>
                              </a:lnTo>
                              <a:lnTo>
                                <a:pt x="9017" y="14157"/>
                              </a:lnTo>
                              <a:lnTo>
                                <a:pt x="5388" y="21600"/>
                              </a:lnTo>
                              <a:lnTo>
                                <a:pt x="5541" y="21600"/>
                              </a:lnTo>
                              <a:lnTo>
                                <a:pt x="9427" y="14434"/>
                              </a:lnTo>
                              <a:lnTo>
                                <a:pt x="6811" y="21600"/>
                              </a:lnTo>
                              <a:lnTo>
                                <a:pt x="6847" y="21600"/>
                              </a:lnTo>
                              <a:lnTo>
                                <a:pt x="9768" y="14334"/>
                              </a:lnTo>
                              <a:lnTo>
                                <a:pt x="8139" y="21600"/>
                              </a:lnTo>
                              <a:lnTo>
                                <a:pt x="8305" y="21600"/>
                              </a:lnTo>
                              <a:lnTo>
                                <a:pt x="10239" y="14557"/>
                              </a:lnTo>
                              <a:lnTo>
                                <a:pt x="9463" y="21600"/>
                              </a:lnTo>
                              <a:lnTo>
                                <a:pt x="9506" y="21600"/>
                              </a:lnTo>
                              <a:lnTo>
                                <a:pt x="10551" y="14414"/>
                              </a:lnTo>
                              <a:lnTo>
                                <a:pt x="10726" y="21600"/>
                              </a:lnTo>
                              <a:lnTo>
                                <a:pt x="10900" y="21600"/>
                              </a:lnTo>
                              <a:lnTo>
                                <a:pt x="11070" y="14575"/>
                              </a:lnTo>
                              <a:lnTo>
                                <a:pt x="12032" y="21600"/>
                              </a:lnTo>
                              <a:lnTo>
                                <a:pt x="12079" y="21600"/>
                              </a:lnTo>
                              <a:lnTo>
                                <a:pt x="11342" y="14398"/>
                              </a:lnTo>
                              <a:lnTo>
                                <a:pt x="13320" y="21600"/>
                              </a:lnTo>
                              <a:lnTo>
                                <a:pt x="13487" y="21600"/>
                              </a:lnTo>
                              <a:lnTo>
                                <a:pt x="11894" y="14493"/>
                              </a:lnTo>
                              <a:lnTo>
                                <a:pt x="14688" y="21600"/>
                              </a:lnTo>
                              <a:lnTo>
                                <a:pt x="14724" y="21600"/>
                              </a:lnTo>
                              <a:lnTo>
                                <a:pt x="12119" y="14283"/>
                              </a:lnTo>
                              <a:lnTo>
                                <a:pt x="16085" y="21600"/>
                              </a:lnTo>
                              <a:lnTo>
                                <a:pt x="16237" y="21600"/>
                              </a:lnTo>
                              <a:lnTo>
                                <a:pt x="12681" y="14311"/>
                              </a:lnTo>
                              <a:lnTo>
                                <a:pt x="17609" y="21600"/>
                              </a:lnTo>
                              <a:lnTo>
                                <a:pt x="17620" y="21600"/>
                              </a:lnTo>
                              <a:lnTo>
                                <a:pt x="12852" y="14078"/>
                              </a:lnTo>
                              <a:lnTo>
                                <a:pt x="19242" y="21600"/>
                              </a:lnTo>
                              <a:lnTo>
                                <a:pt x="19350" y="21600"/>
                              </a:lnTo>
                              <a:lnTo>
                                <a:pt x="13418" y="14034"/>
                              </a:lnTo>
                              <a:lnTo>
                                <a:pt x="20330" y="20882"/>
                              </a:lnTo>
                              <a:lnTo>
                                <a:pt x="13527" y="13783"/>
                              </a:lnTo>
                              <a:lnTo>
                                <a:pt x="21600" y="20356"/>
                              </a:lnTo>
                              <a:lnTo>
                                <a:pt x="21600" y="20240"/>
                              </a:lnTo>
                              <a:lnTo>
                                <a:pt x="14071" y="13672"/>
                              </a:lnTo>
                              <a:lnTo>
                                <a:pt x="21600" y="18896"/>
                              </a:lnTo>
                              <a:lnTo>
                                <a:pt x="21600" y="18862"/>
                              </a:lnTo>
                              <a:lnTo>
                                <a:pt x="14118" y="13411"/>
                              </a:lnTo>
                              <a:lnTo>
                                <a:pt x="21600" y="17698"/>
                              </a:lnTo>
                              <a:lnTo>
                                <a:pt x="21600" y="17518"/>
                              </a:lnTo>
                              <a:lnTo>
                                <a:pt x="14626" y="13233"/>
                              </a:lnTo>
                              <a:lnTo>
                                <a:pt x="21600" y="16620"/>
                              </a:lnTo>
                              <a:lnTo>
                                <a:pt x="21600" y="16546"/>
                              </a:lnTo>
                              <a:lnTo>
                                <a:pt x="14608" y="12972"/>
                              </a:lnTo>
                              <a:lnTo>
                                <a:pt x="21600" y="15714"/>
                              </a:lnTo>
                              <a:lnTo>
                                <a:pt x="21600" y="15509"/>
                              </a:lnTo>
                              <a:lnTo>
                                <a:pt x="15065" y="12736"/>
                              </a:lnTo>
                              <a:lnTo>
                                <a:pt x="21600" y="14837"/>
                              </a:lnTo>
                              <a:lnTo>
                                <a:pt x="21600" y="14747"/>
                              </a:lnTo>
                              <a:lnTo>
                                <a:pt x="14982" y="12479"/>
                              </a:lnTo>
                              <a:lnTo>
                                <a:pt x="21600" y="14093"/>
                              </a:lnTo>
                              <a:lnTo>
                                <a:pt x="21600" y="13877"/>
                              </a:lnTo>
                              <a:lnTo>
                                <a:pt x="15374" y="12189"/>
                              </a:lnTo>
                              <a:lnTo>
                                <a:pt x="21600" y="13326"/>
                              </a:lnTo>
                              <a:lnTo>
                                <a:pt x="21600" y="13228"/>
                              </a:lnTo>
                              <a:lnTo>
                                <a:pt x="15232" y="11948"/>
                              </a:lnTo>
                              <a:lnTo>
                                <a:pt x="21600" y="12661"/>
                              </a:lnTo>
                              <a:lnTo>
                                <a:pt x="21600" y="12446"/>
                              </a:lnTo>
                              <a:lnTo>
                                <a:pt x="15548" y="11615"/>
                              </a:lnTo>
                              <a:lnTo>
                                <a:pt x="21600" y="11948"/>
                              </a:lnTo>
                              <a:lnTo>
                                <a:pt x="21600" y="11848"/>
                              </a:lnTo>
                              <a:lnTo>
                                <a:pt x="15345" y="11394"/>
                              </a:lnTo>
                              <a:lnTo>
                                <a:pt x="21600" y="11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5" name="Line"/>
                      <wps:cNvSpPr/>
                      <wps:spPr>
                        <a:xfrm>
                          <a:off x="832583" y="1239495"/>
                          <a:ext cx="5284167" cy="7308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0" y="0"/>
                              </a:ln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6" name="Rectangle"/>
                      <wps:cNvSpPr/>
                      <wps:spPr>
                        <a:xfrm>
                          <a:off x="789093" y="554510"/>
                          <a:ext cx="1555894" cy="62627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7" name="Line"/>
                      <wps:cNvSpPr/>
                      <wps:spPr>
                        <a:xfrm>
                          <a:off x="789092" y="1185132"/>
                          <a:ext cx="5284167" cy="7308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4" y="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8" name="Circle"/>
                      <wps:cNvSpPr/>
                      <wps:spPr>
                        <a:xfrm>
                          <a:off x="2654460" y="414444"/>
                          <a:ext cx="1546509" cy="1546509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9" name="Shape"/>
                      <wps:cNvSpPr/>
                      <wps:spPr>
                        <a:xfrm>
                          <a:off x="2839153" y="734375"/>
                          <a:ext cx="1363994" cy="11792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05" y="16041"/>
                              </a:moveTo>
                              <a:cubicBezTo>
                                <a:pt x="20832" y="13798"/>
                                <a:pt x="21600" y="11098"/>
                                <a:pt x="21600" y="8179"/>
                              </a:cubicBezTo>
                              <a:cubicBezTo>
                                <a:pt x="21600" y="7584"/>
                                <a:pt x="21565" y="6988"/>
                                <a:pt x="21495" y="6412"/>
                              </a:cubicBezTo>
                              <a:lnTo>
                                <a:pt x="18771" y="3315"/>
                              </a:lnTo>
                              <a:lnTo>
                                <a:pt x="15611" y="5420"/>
                              </a:lnTo>
                              <a:lnTo>
                                <a:pt x="10844" y="0"/>
                              </a:lnTo>
                              <a:lnTo>
                                <a:pt x="10704" y="2045"/>
                              </a:lnTo>
                              <a:lnTo>
                                <a:pt x="9202" y="1449"/>
                              </a:lnTo>
                              <a:lnTo>
                                <a:pt x="7735" y="2660"/>
                              </a:lnTo>
                              <a:lnTo>
                                <a:pt x="13079" y="8735"/>
                              </a:lnTo>
                              <a:lnTo>
                                <a:pt x="12625" y="9232"/>
                              </a:lnTo>
                              <a:lnTo>
                                <a:pt x="7421" y="3315"/>
                              </a:lnTo>
                              <a:lnTo>
                                <a:pt x="5273" y="5499"/>
                              </a:lnTo>
                              <a:lnTo>
                                <a:pt x="4226" y="4308"/>
                              </a:lnTo>
                              <a:lnTo>
                                <a:pt x="0" y="6373"/>
                              </a:lnTo>
                              <a:lnTo>
                                <a:pt x="13253" y="21441"/>
                              </a:lnTo>
                              <a:lnTo>
                                <a:pt x="13114" y="21600"/>
                              </a:lnTo>
                              <a:cubicBezTo>
                                <a:pt x="15541" y="20687"/>
                                <a:pt x="17636" y="18940"/>
                                <a:pt x="19138" y="16657"/>
                              </a:cubicBezTo>
                              <a:lnTo>
                                <a:pt x="15942" y="13024"/>
                              </a:lnTo>
                              <a:lnTo>
                                <a:pt x="16396" y="12507"/>
                              </a:lnTo>
                              <a:lnTo>
                                <a:pt x="19505" y="160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0" name="Shape"/>
                      <wps:cNvSpPr/>
                      <wps:spPr>
                        <a:xfrm>
                          <a:off x="2974519" y="1348222"/>
                          <a:ext cx="619748" cy="6045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68" y="21600"/>
                              </a:moveTo>
                              <a:cubicBezTo>
                                <a:pt x="19592" y="21483"/>
                                <a:pt x="20615" y="21328"/>
                                <a:pt x="21600" y="21095"/>
                              </a:cubicBezTo>
                              <a:lnTo>
                                <a:pt x="1061" y="0"/>
                              </a:lnTo>
                              <a:lnTo>
                                <a:pt x="0" y="2525"/>
                              </a:lnTo>
                              <a:lnTo>
                                <a:pt x="18568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1" name="Shape"/>
                      <wps:cNvSpPr/>
                      <wps:spPr>
                        <a:xfrm>
                          <a:off x="2746190" y="1326477"/>
                          <a:ext cx="679550" cy="6279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16" extrusionOk="0">
                              <a:moveTo>
                                <a:pt x="21600" y="21216"/>
                              </a:moveTo>
                              <a:lnTo>
                                <a:pt x="8675" y="1122"/>
                              </a:lnTo>
                              <a:cubicBezTo>
                                <a:pt x="7741" y="-311"/>
                                <a:pt x="5772" y="-384"/>
                                <a:pt x="4735" y="975"/>
                              </a:cubicBezTo>
                              <a:lnTo>
                                <a:pt x="0" y="7294"/>
                              </a:lnTo>
                              <a:cubicBezTo>
                                <a:pt x="4113" y="15559"/>
                                <a:pt x="12234" y="21179"/>
                                <a:pt x="21600" y="212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2" name="Shape"/>
                      <wps:cNvSpPr/>
                      <wps:spPr>
                        <a:xfrm>
                          <a:off x="2963646" y="1326476"/>
                          <a:ext cx="461005" cy="627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96" y="1123"/>
                              </a:moveTo>
                              <a:cubicBezTo>
                                <a:pt x="1885" y="449"/>
                                <a:pt x="968" y="75"/>
                                <a:pt x="0" y="0"/>
                              </a:cubicBezTo>
                              <a:lnTo>
                                <a:pt x="0" y="16247"/>
                              </a:lnTo>
                              <a:cubicBezTo>
                                <a:pt x="6011" y="19579"/>
                                <a:pt x="13500" y="21563"/>
                                <a:pt x="21600" y="21600"/>
                              </a:cubicBezTo>
                              <a:lnTo>
                                <a:pt x="2496" y="1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3" name="Rectangle"/>
                      <wps:cNvSpPr/>
                      <wps:spPr>
                        <a:xfrm>
                          <a:off x="3333320" y="750221"/>
                          <a:ext cx="183750" cy="13156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4" name="Shape"/>
                      <wps:cNvSpPr/>
                      <wps:spPr>
                        <a:xfrm>
                          <a:off x="3507285" y="728474"/>
                          <a:ext cx="26096" cy="4349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500" y="21600"/>
                                <a:pt x="0" y="21330"/>
                                <a:pt x="0" y="20952"/>
                              </a:cubicBezTo>
                              <a:lnTo>
                                <a:pt x="0" y="648"/>
                              </a:lnTo>
                              <a:cubicBezTo>
                                <a:pt x="0" y="270"/>
                                <a:pt x="4500" y="0"/>
                                <a:pt x="10800" y="0"/>
                              </a:cubicBezTo>
                              <a:cubicBezTo>
                                <a:pt x="17100" y="0"/>
                                <a:pt x="21600" y="270"/>
                                <a:pt x="21600" y="648"/>
                              </a:cubicBezTo>
                              <a:lnTo>
                                <a:pt x="21600" y="21006"/>
                              </a:lnTo>
                              <a:cubicBezTo>
                                <a:pt x="21600" y="21330"/>
                                <a:pt x="17100" y="21600"/>
                                <a:pt x="1080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5" name="Shape"/>
                      <wps:cNvSpPr/>
                      <wps:spPr>
                        <a:xfrm>
                          <a:off x="2923884" y="1046917"/>
                          <a:ext cx="1091627" cy="9106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34" extrusionOk="0">
                              <a:moveTo>
                                <a:pt x="13274" y="778"/>
                              </a:moveTo>
                              <a:cubicBezTo>
                                <a:pt x="12693" y="-215"/>
                                <a:pt x="11467" y="-266"/>
                                <a:pt x="10822" y="676"/>
                              </a:cubicBezTo>
                              <a:lnTo>
                                <a:pt x="0" y="16826"/>
                              </a:lnTo>
                              <a:cubicBezTo>
                                <a:pt x="2689" y="19627"/>
                                <a:pt x="6218" y="21334"/>
                                <a:pt x="10090" y="21334"/>
                              </a:cubicBezTo>
                              <a:cubicBezTo>
                                <a:pt x="14673" y="21334"/>
                                <a:pt x="18782" y="18940"/>
                                <a:pt x="21600" y="15144"/>
                              </a:cubicBezTo>
                              <a:lnTo>
                                <a:pt x="13274" y="7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6" name="Shape"/>
                      <wps:cNvSpPr/>
                      <wps:spPr>
                        <a:xfrm>
                          <a:off x="3510625" y="1039832"/>
                          <a:ext cx="486014" cy="9046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6" extrusionOk="0">
                              <a:moveTo>
                                <a:pt x="21600" y="15431"/>
                              </a:moveTo>
                              <a:lnTo>
                                <a:pt x="2948" y="806"/>
                              </a:lnTo>
                              <a:cubicBezTo>
                                <a:pt x="2223" y="261"/>
                                <a:pt x="1111" y="-24"/>
                                <a:pt x="0" y="2"/>
                              </a:cubicBezTo>
                              <a:lnTo>
                                <a:pt x="0" y="21576"/>
                              </a:lnTo>
                              <a:cubicBezTo>
                                <a:pt x="8553" y="21006"/>
                                <a:pt x="16188" y="18750"/>
                                <a:pt x="21600" y="154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7" name="Shape"/>
                      <wps:cNvSpPr/>
                      <wps:spPr>
                        <a:xfrm>
                          <a:off x="3342952" y="1210167"/>
                          <a:ext cx="821981" cy="7475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76" extrusionOk="0">
                              <a:moveTo>
                                <a:pt x="2400" y="21276"/>
                              </a:moveTo>
                              <a:cubicBezTo>
                                <a:pt x="11286" y="21276"/>
                                <a:pt x="18857" y="15087"/>
                                <a:pt x="21600" y="6453"/>
                              </a:cubicBezTo>
                              <a:lnTo>
                                <a:pt x="18114" y="945"/>
                              </a:lnTo>
                              <a:cubicBezTo>
                                <a:pt x="17343" y="-262"/>
                                <a:pt x="15714" y="-324"/>
                                <a:pt x="14857" y="821"/>
                              </a:cubicBezTo>
                              <a:lnTo>
                                <a:pt x="0" y="21121"/>
                              </a:lnTo>
                              <a:cubicBezTo>
                                <a:pt x="800" y="21245"/>
                                <a:pt x="1600" y="21276"/>
                                <a:pt x="2400" y="21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8" name="Shape"/>
                      <wps:cNvSpPr/>
                      <wps:spPr>
                        <a:xfrm>
                          <a:off x="3949264" y="1210167"/>
                          <a:ext cx="212019" cy="5476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17" extrusionOk="0">
                              <a:moveTo>
                                <a:pt x="21600" y="8874"/>
                              </a:moveTo>
                              <a:lnTo>
                                <a:pt x="8086" y="1305"/>
                              </a:lnTo>
                              <a:cubicBezTo>
                                <a:pt x="6203" y="242"/>
                                <a:pt x="2880" y="-183"/>
                                <a:pt x="0" y="72"/>
                              </a:cubicBezTo>
                              <a:lnTo>
                                <a:pt x="0" y="21417"/>
                              </a:lnTo>
                              <a:cubicBezTo>
                                <a:pt x="9637" y="18058"/>
                                <a:pt x="17169" y="13763"/>
                                <a:pt x="21600" y="88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9" name="Shape"/>
                      <wps:cNvSpPr/>
                      <wps:spPr>
                        <a:xfrm>
                          <a:off x="2822300" y="771966"/>
                          <a:ext cx="519718" cy="3446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39" y="21600"/>
                              </a:moveTo>
                              <a:cubicBezTo>
                                <a:pt x="19341" y="21600"/>
                                <a:pt x="21600" y="18193"/>
                                <a:pt x="21600" y="13968"/>
                              </a:cubicBezTo>
                              <a:cubicBezTo>
                                <a:pt x="21600" y="9744"/>
                                <a:pt x="19341" y="6337"/>
                                <a:pt x="16539" y="6337"/>
                              </a:cubicBezTo>
                              <a:cubicBezTo>
                                <a:pt x="16494" y="6337"/>
                                <a:pt x="16449" y="6337"/>
                                <a:pt x="16403" y="6337"/>
                              </a:cubicBezTo>
                              <a:cubicBezTo>
                                <a:pt x="15545" y="2657"/>
                                <a:pt x="13240" y="0"/>
                                <a:pt x="10484" y="0"/>
                              </a:cubicBezTo>
                              <a:cubicBezTo>
                                <a:pt x="7230" y="0"/>
                                <a:pt x="4564" y="3748"/>
                                <a:pt x="4248" y="8517"/>
                              </a:cubicBezTo>
                              <a:cubicBezTo>
                                <a:pt x="1898" y="8585"/>
                                <a:pt x="0" y="11447"/>
                                <a:pt x="0" y="14991"/>
                              </a:cubicBezTo>
                              <a:cubicBezTo>
                                <a:pt x="0" y="18602"/>
                                <a:pt x="1943" y="21464"/>
                                <a:pt x="4293" y="21464"/>
                              </a:cubicBezTo>
                              <a:lnTo>
                                <a:pt x="16539" y="214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0" name="Shape"/>
                      <wps:cNvSpPr/>
                      <wps:spPr>
                        <a:xfrm>
                          <a:off x="3083247" y="771966"/>
                          <a:ext cx="264208" cy="343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6" y="6289"/>
                              </a:moveTo>
                              <a:cubicBezTo>
                                <a:pt x="11467" y="6289"/>
                                <a:pt x="11378" y="6289"/>
                                <a:pt x="11289" y="6289"/>
                              </a:cubicBezTo>
                              <a:cubicBezTo>
                                <a:pt x="9600" y="2666"/>
                                <a:pt x="5244" y="68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44" y="21600"/>
                              </a:lnTo>
                              <a:cubicBezTo>
                                <a:pt x="17156" y="21600"/>
                                <a:pt x="21600" y="18182"/>
                                <a:pt x="21600" y="13944"/>
                              </a:cubicBezTo>
                              <a:cubicBezTo>
                                <a:pt x="21600" y="9706"/>
                                <a:pt x="17067" y="6289"/>
                                <a:pt x="11556" y="6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1" name="Shape"/>
                      <wps:cNvSpPr/>
                      <wps:spPr>
                        <a:xfrm>
                          <a:off x="3681250" y="815457"/>
                          <a:ext cx="365326" cy="2424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21" y="21600"/>
                              </a:moveTo>
                              <a:cubicBezTo>
                                <a:pt x="19350" y="21600"/>
                                <a:pt x="21600" y="18210"/>
                                <a:pt x="21600" y="13948"/>
                              </a:cubicBezTo>
                              <a:cubicBezTo>
                                <a:pt x="21600" y="9686"/>
                                <a:pt x="19350" y="6296"/>
                                <a:pt x="16521" y="6296"/>
                              </a:cubicBezTo>
                              <a:cubicBezTo>
                                <a:pt x="16457" y="6296"/>
                                <a:pt x="16393" y="6296"/>
                                <a:pt x="16393" y="6296"/>
                              </a:cubicBezTo>
                              <a:cubicBezTo>
                                <a:pt x="15557" y="2615"/>
                                <a:pt x="13179" y="0"/>
                                <a:pt x="10479" y="0"/>
                              </a:cubicBezTo>
                              <a:cubicBezTo>
                                <a:pt x="7200" y="0"/>
                                <a:pt x="4500" y="3778"/>
                                <a:pt x="4243" y="8524"/>
                              </a:cubicBezTo>
                              <a:cubicBezTo>
                                <a:pt x="1864" y="8621"/>
                                <a:pt x="0" y="11430"/>
                                <a:pt x="0" y="15013"/>
                              </a:cubicBezTo>
                              <a:cubicBezTo>
                                <a:pt x="0" y="18597"/>
                                <a:pt x="1929" y="21503"/>
                                <a:pt x="4307" y="21503"/>
                              </a:cubicBezTo>
                              <a:lnTo>
                                <a:pt x="16521" y="21503"/>
                              </a:lnTo>
                              <a:lnTo>
                                <a:pt x="16521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2" name="Shape"/>
                      <wps:cNvSpPr/>
                      <wps:spPr>
                        <a:xfrm>
                          <a:off x="3855214" y="815457"/>
                          <a:ext cx="187013" cy="2424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4" y="6296"/>
                              </a:moveTo>
                              <a:cubicBezTo>
                                <a:pt x="11428" y="6296"/>
                                <a:pt x="11302" y="6296"/>
                                <a:pt x="11302" y="6296"/>
                              </a:cubicBezTo>
                              <a:cubicBezTo>
                                <a:pt x="9670" y="2712"/>
                                <a:pt x="5274" y="97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79" y="21600"/>
                              </a:lnTo>
                              <a:cubicBezTo>
                                <a:pt x="17205" y="21600"/>
                                <a:pt x="21600" y="18210"/>
                                <a:pt x="21600" y="13948"/>
                              </a:cubicBezTo>
                              <a:cubicBezTo>
                                <a:pt x="21349" y="9686"/>
                                <a:pt x="16954" y="6296"/>
                                <a:pt x="11554" y="62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</wpg:wgp>
                </a:graphicData>
              </a:graphic>
              <wp14:sizeRelH relativeFrom="page">
                <wp14:pctWidth>100200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9F50CB4" id="Group 1" o:spid="_x0000_s1026" style="position:absolute;margin-left:0;margin-top:0;width:612.75pt;height:791.85pt;z-index:-251658240;mso-width-percent:1002;mso-height-percent:1000;mso-position-horizontal:center;mso-position-horizontal-relative:page;mso-position-vertical:center;mso-position-vertical-relative:page;mso-width-percent:1002;mso-height-percent:1000" coordorigin="-1147" coordsize="70837,9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">
              <v:rect id="Rectangle" o:spid="_x0000_s1027" style="position:absolute;left:-1147;width:70836;height:9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" fillcolor="#e2f9fb [662]" stroked="f" strokeweight="1pt">
                <v:stroke miterlimit="4"/>
                <v:textbox inset=".90606mm,.90606mm,.90606mm,.90606mm"/>
              </v:rect>
              <v:shape id="Shape" o:spid="_x0000_s1028" style="position:absolute;left:-1143;width:70828;height:9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" path="m21600,11101r-6027,-74l21600,10614r,-100l15323,10835r6277,-862l21600,9757r-6143,688l21600,9239r,-98l15160,10288,21600,8541r,-213l15199,9888,21600,7725r,-90l14869,9767,21600,6909r,-205l14808,9370,21600,5939r,-74l14452,9290,21600,4900r,-179l14296,8905,21600,3643r,-33l13926,8874,21600,2178r,-113l13676,8513,20410,1578,13305,8526,19993,r-58,l12972,8202,17899,544,12609,8261,16636,r-105,l12199,7984,15112,r-7,l11858,8087,13672,r-127,l11386,7864,12253,r-18,l11074,8005,10882,r-138,l10555,7843,9481,r-18,l10283,8023,8080,,7954,,9731,7925,6618,r-7,l9506,8136,5094,,4989,,8944,8107,3813,516,8774,8341,1691,r-58,l8207,8384,1295,1537,8099,8636,,2042r,113l7554,8746,,3505r,30l7507,9008,,4705r,180l6999,9185,,5788r,72l7017,9447,,6694r,205l6560,9683,,7574r,90l6644,9939,,8320r,213l6252,10229,,9087r,101l6393,10470,,9755r,215l6078,10804,,10468r,100l6281,11024,,11101r,216l6052,11391,,11807r,100l6303,11584,,12448r,218l6168,11974,,13185r,97l6466,12133,,13885r,213l6426,12533,,14704r,89l6756,12651,,15519r,206l6818,13051,,16494r,72l7173,13128,,17533r,180l7329,13513,,18793r,36l7700,13547,,20263r,113l7950,13906,1216,20843,8320,13893,2275,21600r109,l8654,14216,3904,21600r11,l9017,14157,5388,21600r153,l9427,14434,6811,21600r36,l9768,14334,8139,21600r166,l10239,14557r-776,7043l9506,21600r1045,-7186l10726,21600r174,l11070,14575r962,7025l12079,21600r-737,-7202l13320,21600r167,l11894,14493r2794,7107l14724,21600,12119,14283r3966,7317l16237,21600,12681,14311r4928,7289l17620,21600,12852,14078r6390,7522l19350,21600,13418,14034r6912,6848l13527,13783r8073,6573l21600,20240,14071,13672r7529,5224l21600,18862,14118,13411r7482,4287l21600,17518,14626,13233r6974,3387l21600,16546,14608,12972r6992,2742l21600,15509,15065,12736r6535,2101l21600,14747,14982,12479r6618,1614l21600,13877,15374,12189r6226,1137l21600,13228,15232,11948r6368,713l21600,12446r-6052,-831l21600,11948r,-100l15345,11394r6255,-74l21600,11101xe" fillcolor="#a9edf5 [1942]" stroked="f" strokeweight="1pt">
                <v:stroke miterlimit="4" joinstyle="miter"/>
                <v:path arrowok="t" o:extrusionok="f" o:connecttype="custom" o:connectlocs="3541412,4576893;3541412,4576893;3541412,4576893;3541412,4576893" o:connectangles="0,90,180,270"/>
              </v:shape>
              <v:shape id="Line" o:spid="_x0000_s1029" style="position:absolute;left:8325;top:12394;width:52842;height:730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" path="m13960,r7640,l21600,21600,,21600,,,7640,e" fillcolor="#71e2ef [3206]" stroked="f" strokeweight="1pt">
                <v:stroke miterlimit="4" joinstyle="miter"/>
                <v:path arrowok="t" o:extrusionok="f" o:connecttype="custom" o:connectlocs="2642084,3654339;2642084,3654339;2642084,3654339;2642084,3654339" o:connectangles="0,90,180,270"/>
              </v:shape>
              <v:rect id="Rectangle" o:spid="_x0000_s1030" style="position:absolute;left:7890;top:5545;width:15559;height:6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" fillcolor="#71e2ef [3206]" stroked="f" strokeweight="1pt">
                <v:stroke miterlimit="4"/>
                <v:textbox inset=".90606mm,.90606mm,.90606mm,.90606mm"/>
              </v:rect>
              <v:shape id="Line" o:spid="_x0000_s1031" style="position:absolute;left:7890;top:11851;width:52842;height:730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" path="m13960,r7640,l21600,21600,,21600,,,7644,e" fillcolor="white [3212]" stroked="f" strokeweight="1pt">
                <v:stroke miterlimit="4" joinstyle="miter"/>
                <v:path arrowok="t" o:extrusionok="f" o:connecttype="custom" o:connectlocs="2642084,3654339;2642084,3654339;2642084,3654339;2642084,3654339" o:connectangles="0,90,180,270"/>
              </v:shape>
              <v:oval id="Circle" o:spid="_x0000_s1032" style="position:absolute;left:26544;top:4144;width:15465;height:15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" fillcolor="#71e2ef [3206]" stroked="f" strokeweight="1pt">
                <v:stroke miterlimit="4" joinstyle="miter"/>
                <v:textbox inset=".90606mm,.90606mm,.90606mm,.90606mm"/>
              </v:oval>
              <v:shape id="Shape" o:spid="_x0000_s1033" style="position:absolute;left:28391;top:7343;width:13640;height:117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" path="m19505,16041v1327,-2243,2095,-4943,2095,-7862c21600,7584,21565,6988,21495,6412l18771,3315,15611,5420,10844,r-140,2045l9202,1449,7735,2660r5344,6075l12625,9232,7421,3315,5273,5499,4226,4308,,6373,13253,21441r-139,159c15541,20687,17636,18940,19138,16657l15942,13024r454,-517l19505,16041xe" fillcolor="#118e9d [1606]" stroked="f" strokeweight="1pt">
                <v:stroke miterlimit="4" joinstyle="miter"/>
                <v:path arrowok="t" o:extrusionok="f" o:connecttype="custom" o:connectlocs="681997,589616;681997,589616;681997,589616;681997,589616" o:connectangles="0,90,180,270"/>
              </v:shape>
              <v:shape id="Shape" o:spid="_x0000_s1034" style="position:absolute;left:29745;top:13482;width:6197;height:60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" path="m18568,21600v1024,-117,2047,-272,3032,-505l1061,,,2525,18568,21600xe" fillcolor="#118e9d [1606]" stroked="f" strokeweight="1pt">
                <v:stroke miterlimit="4" joinstyle="miter"/>
                <v:path arrowok="t" o:extrusionok="f" o:connecttype="custom" o:connectlocs="309874,302264;309874,302264;309874,302264;309874,302264" o:connectangles="0,90,180,270"/>
              </v:shape>
              <v:shape id="Shape" o:spid="_x0000_s1035" style="position:absolute;left:27461;top:13264;width:6796;height:6280;visibility:visible;mso-wrap-style:square;v-text-anchor:middle" coordsize="21600,2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" path="m21600,21216l8675,1122c7741,-311,5772,-384,4735,975l,7294v4113,8265,12234,13885,21600,13922xe" fillcolor="#4076a3 [3207]" stroked="f" strokeweight="1pt">
                <v:stroke miterlimit="4" joinstyle="miter"/>
                <v:path arrowok="t" o:extrusionok="f" o:connecttype="custom" o:connectlocs="339775,313976;339775,313976;339775,313976;339775,313976" o:connectangles="0,90,180,270"/>
              </v:shape>
              <v:shape id="Shape" o:spid="_x0000_s1036" style="position:absolute;left:29636;top:13264;width:4610;height:62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" path="m2496,1123c1885,449,968,75,,l,16247v6011,3332,13500,5316,21600,5353l2496,1123xe" fillcolor="#203a51 [1607]" stroked="f" strokeweight="1pt">
                <v:stroke miterlimit="4" joinstyle="miter"/>
                <v:path arrowok="t" o:extrusionok="f" o:connecttype="custom" o:connectlocs="230503,313681;230503,313681;230503,313681;230503,313681" o:connectangles="0,90,180,270"/>
              </v:shape>
              <v:rect id="Rectangle" o:spid="_x0000_s1037" style="position:absolute;left:33333;top:7502;width:1837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" fillcolor="#c92f00 [3205]" stroked="f" strokeweight="1pt">
                <v:stroke miterlimit="4"/>
                <v:textbox inset=".90606mm,.90606mm,.90606mm,.90606mm"/>
              </v:rect>
              <v:shape id="Shape" o:spid="_x0000_s1038" style="position:absolute;left:35072;top:7284;width:261;height:43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" path="m10800,21600c4500,21600,,21330,,20952l,648c,270,4500,,10800,v6300,,10800,270,10800,648l21600,21006v,324,-4500,594,-10800,594xe" fillcolor="#930000 [3209]" stroked="f" strokeweight="1pt">
                <v:stroke miterlimit="4" joinstyle="miter"/>
                <v:path arrowok="t" o:extrusionok="f" o:connecttype="custom" o:connectlocs="13048,217456;13048,217456;13048,217456;13048,217456" o:connectangles="0,90,180,270"/>
              </v:shape>
              <v:shape id="Shape" o:spid="_x0000_s1039" style="position:absolute;left:29238;top:10469;width:10917;height:9106;visibility:visible;mso-wrap-style:square;v-text-anchor:middle" coordsize="21600,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" path="m13274,778c12693,-215,11467,-266,10822,676l,16826v2689,2801,6218,4508,10090,4508c14673,21334,18782,18940,21600,15144l13274,778xe" fillcolor="#1d2c5b [2408]" stroked="f" strokeweight="1pt">
                <v:stroke miterlimit="4" joinstyle="miter"/>
                <v:path arrowok="t" o:extrusionok="f" o:connecttype="custom" o:connectlocs="545814,455322;545814,455322;545814,455322;545814,455322" o:connectangles="0,90,180,270"/>
              </v:shape>
              <v:shape id="Shape" o:spid="_x0000_s1040" style="position:absolute;left:35106;top:10398;width:4860;height:9047;visibility:visible;mso-wrap-style:square;v-text-anchor:middle" coordsize="21600,2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" path="m21600,15431l2948,806c2223,261,1111,-24,,2l,21576v8553,-570,16188,-2826,21600,-6145xe" fillcolor="#121149 [3204]" stroked="f" strokeweight="1pt">
                <v:stroke miterlimit="4" joinstyle="miter"/>
                <v:path arrowok="t" o:extrusionok="f" o:connecttype="custom" o:connectlocs="243007,452342;243007,452342;243007,452342;243007,452342" o:connectangles="0,90,180,270"/>
              </v:shape>
              <v:shape id="Shape" o:spid="_x0000_s1041" style="position:absolute;left:33429;top:12101;width:8220;height:7476;visibility:visible;mso-wrap-style:square;v-text-anchor:middle" coordsize="21600,2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" path="m2400,21276v8886,,16457,-6189,19200,-14823l18114,945c17343,-262,15714,-324,14857,821l,21121v800,124,1600,155,2400,155xe" fillcolor="#4076a3 [3207]" stroked="f" strokeweight="1pt">
                <v:stroke miterlimit="4" joinstyle="miter"/>
                <v:path arrowok="t" o:extrusionok="f" o:connecttype="custom" o:connectlocs="410991,373777;410991,373777;410991,373777;410991,373777" o:connectangles="0,90,180,270"/>
              </v:shape>
              <v:shape id="Shape" o:spid="_x0000_s1042" style="position:absolute;left:39492;top:12101;width:2120;height:5477;visibility:visible;mso-wrap-style:square;v-text-anchor:middle" coordsize="21600,2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" path="m21600,8874l8086,1305c6203,242,2880,-183,,72l,21417c9637,18058,17169,13763,21600,8874xe" fillcolor="#203a51 [1607]" stroked="f" strokeweight="1pt">
                <v:stroke miterlimit="4" joinstyle="miter"/>
                <v:path arrowok="t" o:extrusionok="f" o:connecttype="custom" o:connectlocs="106010,273828;106010,273828;106010,273828;106010,273828" o:connectangles="0,90,180,270"/>
              </v:shape>
              <v:shape id="Shape" o:spid="_x0000_s1043" style="position:absolute;left:28223;top:7719;width:5197;height:34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" path="m16539,21600v2802,,5061,-3407,5061,-7632c21600,9744,19341,6337,16539,6337v-45,,-90,,-136,c15545,2657,13240,,10484,,7230,,4564,3748,4248,8517,1898,8585,,11447,,14991v,3611,1943,6473,4293,6473l16539,21464r,136xe" fillcolor="white [3212]" stroked="f" strokeweight="1pt">
                <v:stroke miterlimit="4" joinstyle="miter"/>
                <v:path arrowok="t" o:extrusionok="f" o:connecttype="custom" o:connectlocs="259859,172334;259859,172334;259859,172334;259859,172334" o:connectangles="0,90,180,270"/>
              </v:shape>
              <v:shape id="Shape" o:spid="_x0000_s1044" style="position:absolute;left:30832;top:7719;width:2642;height:3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" path="m11556,6289v-89,,-178,,-267,c9600,2666,5244,68,,l,21600r11644,c17156,21600,21600,18182,21600,13944v,-4238,-4533,-7655,-10044,-7655xe" fillcolor="#d6d5d5 [3214]" stroked="f" strokeweight="1pt">
                <v:stroke miterlimit="4" joinstyle="miter"/>
                <v:path arrowok="t" o:extrusionok="f" o:connecttype="custom" o:connectlocs="132104,171790;132104,171790;132104,171790;132104,171790" o:connectangles="0,90,180,270"/>
              </v:shape>
              <v:shape id="Shape" o:spid="_x0000_s1045" style="position:absolute;left:36812;top:8154;width:3653;height:24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" path="m16521,21600v2829,,5079,-3390,5079,-7652c21600,9686,19350,6296,16521,6296v-64,,-128,,-128,c15557,2615,13179,,10479,,7200,,4500,3778,4243,8524,1864,8621,,11430,,15013v,3584,1929,6490,4307,6490l16521,21503r,97xe" fillcolor="white [3212]" stroked="f" strokeweight="1pt">
                <v:stroke miterlimit="4" joinstyle="miter"/>
                <v:path arrowok="t" o:extrusionok="f" o:connecttype="custom" o:connectlocs="182663,121232;182663,121232;182663,121232;182663,121232" o:connectangles="0,90,180,270"/>
              </v:shape>
              <v:shape id="Shape" o:spid="_x0000_s1046" style="position:absolute;left:38552;top:8154;width:1870;height:24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" path="m11554,6296v-126,,-252,,-252,c9670,2712,5274,97,,l,21600r11679,c17205,21600,21600,18210,21600,13948,21349,9686,16954,6296,11554,6296xe" fillcolor="#d6d5d5 [3214]" stroked="f" strokeweight="1pt">
                <v:stroke miterlimit="4" joinstyle="miter"/>
                <v:path arrowok="t" o:extrusionok="f" o:connecttype="custom" o:connectlocs="93507,121232;93507,121232;93507,121232;93507,121232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5CE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B580B"/>
    <w:multiLevelType w:val="hybridMultilevel"/>
    <w:tmpl w:val="7394822A"/>
    <w:lvl w:ilvl="0" w:tplc="8ACE7B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C3"/>
    <w:rsid w:val="0001768E"/>
    <w:rsid w:val="00021761"/>
    <w:rsid w:val="002A5739"/>
    <w:rsid w:val="002F3464"/>
    <w:rsid w:val="0041311B"/>
    <w:rsid w:val="004F0DB0"/>
    <w:rsid w:val="0058691E"/>
    <w:rsid w:val="0064338E"/>
    <w:rsid w:val="00701984"/>
    <w:rsid w:val="0078532E"/>
    <w:rsid w:val="007B7BD2"/>
    <w:rsid w:val="007C6530"/>
    <w:rsid w:val="008619C3"/>
    <w:rsid w:val="00885C46"/>
    <w:rsid w:val="009A54A4"/>
    <w:rsid w:val="009C646A"/>
    <w:rsid w:val="00A553D4"/>
    <w:rsid w:val="00A850D5"/>
    <w:rsid w:val="00AE21DC"/>
    <w:rsid w:val="00C85AB0"/>
    <w:rsid w:val="00CB6F65"/>
    <w:rsid w:val="00DD3299"/>
    <w:rsid w:val="00EB741F"/>
    <w:rsid w:val="00EE40A8"/>
    <w:rsid w:val="00EF1E0B"/>
    <w:rsid w:val="00F433D0"/>
    <w:rsid w:val="00FF214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CE98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"/>
    <w:qFormat/>
    <w:rsid w:val="009C646A"/>
    <w:pPr>
      <w:widowControl w:val="0"/>
      <w:autoSpaceDE w:val="0"/>
      <w:autoSpaceDN w:val="0"/>
      <w:adjustRightInd w:val="0"/>
    </w:pPr>
    <w:rPr>
      <w:rFonts w:asciiTheme="minorHAnsi" w:hAnsiTheme="minorHAnsi" w:cs="Trebuchet MS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33D0"/>
    <w:rPr>
      <w:rFonts w:ascii="Trebuchet MS" w:hAnsi="Trebuchet MS" w:cs="Trebuchet MS"/>
      <w:b/>
      <w:bCs/>
      <w:color w:val="121149" w:themeColor="accent1"/>
      <w:sz w:val="24"/>
      <w:szCs w:val="24"/>
    </w:rPr>
  </w:style>
  <w:style w:type="paragraph" w:styleId="ListParagraph">
    <w:name w:val="List Paragraph"/>
    <w:basedOn w:val="Normal"/>
    <w:uiPriority w:val="1"/>
    <w:semiHidden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semiHidden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"/>
    <w:qFormat/>
    <w:rsid w:val="0041311B"/>
    <w:pPr>
      <w:jc w:val="center"/>
    </w:pPr>
    <w:rPr>
      <w:b/>
      <w:color w:val="121149" w:themeColor="accent1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41311B"/>
    <w:rPr>
      <w:rFonts w:asciiTheme="minorHAnsi" w:hAnsiTheme="minorHAnsi" w:cs="Trebuchet MS"/>
      <w:b/>
      <w:color w:val="121149" w:themeColor="accent1"/>
      <w:sz w:val="52"/>
      <w:szCs w:val="24"/>
    </w:rPr>
  </w:style>
  <w:style w:type="paragraph" w:styleId="Title">
    <w:name w:val="Title"/>
    <w:basedOn w:val="Normal"/>
    <w:next w:val="Normal"/>
    <w:link w:val="TitleChar"/>
    <w:qFormat/>
    <w:rsid w:val="002A5739"/>
    <w:pPr>
      <w:spacing w:before="120" w:after="120"/>
    </w:pPr>
    <w:rPr>
      <w:b/>
      <w:caps/>
      <w:color w:val="121149" w:themeColor="accent1"/>
      <w:sz w:val="36"/>
    </w:rPr>
  </w:style>
  <w:style w:type="character" w:customStyle="1" w:styleId="TitleChar">
    <w:name w:val="Title Char"/>
    <w:basedOn w:val="DefaultParagraphFont"/>
    <w:link w:val="Title"/>
    <w:rsid w:val="002A5739"/>
    <w:rPr>
      <w:rFonts w:asciiTheme="minorHAnsi" w:hAnsiTheme="minorHAnsi" w:cs="Trebuchet MS"/>
      <w:b/>
      <w:caps/>
      <w:color w:val="121149" w:themeColor="accent1"/>
      <w:sz w:val="36"/>
      <w:szCs w:val="24"/>
    </w:rPr>
  </w:style>
  <w:style w:type="table" w:styleId="TableGrid">
    <w:name w:val="Table Grid"/>
    <w:basedOn w:val="TableNormal"/>
    <w:uiPriority w:val="39"/>
    <w:rsid w:val="00F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3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433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\AppData\Roaming\Microsoft\Templates\New%20Year's%20resolutions%20worksheet.dotx" TargetMode="External"/></Relationships>
</file>

<file path=word/theme/theme1.xml><?xml version="1.0" encoding="utf-8"?>
<a:theme xmlns:a="http://schemas.openxmlformats.org/drawingml/2006/main" name="NYworksheet">
  <a:themeElements>
    <a:clrScheme name="New year's resolution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21149"/>
      </a:accent1>
      <a:accent2>
        <a:srgbClr val="C92F00"/>
      </a:accent2>
      <a:accent3>
        <a:srgbClr val="71E2EF"/>
      </a:accent3>
      <a:accent4>
        <a:srgbClr val="4076A3"/>
      </a:accent4>
      <a:accent5>
        <a:srgbClr val="273B7A"/>
      </a:accent5>
      <a:accent6>
        <a:srgbClr val="930000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NYworksheet" id="{C008349F-9270-A04D-A6ED-EF84BFA880B9}" vid="{396D39EE-CC1C-4C4E-899C-35CC36A3146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0A8CD78-4CF4-491D-80B5-563F012AB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5AFCF-6BB1-4029-819F-348E54F4E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79951-5CD4-4013-BD14-25C1D7A47AD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Year's resolutions worksheet.dotx</Template>
  <TotalTime>0</TotalTime>
  <Pages>1</Pages>
  <Words>112</Words>
  <Characters>634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2020-02-09T07:55:00Z</dcterms:created>
  <dcterms:modified xsi:type="dcterms:W3CDTF">2020-02-09T09:10:00Z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