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323"/>
        <w:gridCol w:w="4675"/>
        <w:gridCol w:w="1077"/>
        <w:gridCol w:w="2195"/>
        <w:gridCol w:w="582"/>
        <w:gridCol w:w="6"/>
      </w:tblGrid>
      <w:tr w:rsidR="0064338E" w14:paraId="7FD9947A" w14:textId="77777777" w:rsidTr="008619C3">
        <w:trPr>
          <w:gridAfter w:val="1"/>
          <w:wAfter w:w="6" w:type="dxa"/>
          <w:trHeight w:val="2778"/>
          <w:jc w:val="center"/>
        </w:trPr>
        <w:tc>
          <w:tcPr>
            <w:tcW w:w="6448" w:type="dxa"/>
            <w:gridSpan w:val="3"/>
          </w:tcPr>
          <w:p w14:paraId="3E7F8766" w14:textId="6ACE9E4A" w:rsidR="0064338E" w:rsidRDefault="003E2C13" w:rsidP="0041311B">
            <w:pPr>
              <w:pStyle w:val="Title"/>
              <w:rPr>
                <w:rStyle w:val="TitleChar"/>
              </w:rPr>
            </w:pPr>
            <w:r>
              <w:rPr>
                <w:rStyle w:val="TitleChar"/>
              </w:rPr>
              <w:t xml:space="preserve">     </w:t>
            </w:r>
            <w:bookmarkStart w:id="0" w:name="_GoBack"/>
            <w:bookmarkEnd w:id="0"/>
            <w:r w:rsidR="008619C3">
              <w:rPr>
                <w:rStyle w:val="TitleChar"/>
              </w:rPr>
              <w:t xml:space="preserve">Adobe Illustrator </w:t>
            </w:r>
          </w:p>
          <w:p w14:paraId="3A7B60BB" w14:textId="77777777" w:rsidR="0078532E" w:rsidRDefault="0078532E" w:rsidP="0078532E">
            <w:pPr>
              <w:ind w:right="2745"/>
            </w:pPr>
          </w:p>
          <w:p w14:paraId="298B8FBC" w14:textId="77777777" w:rsidR="0078532E" w:rsidRDefault="0078532E" w:rsidP="0078532E">
            <w:pPr>
              <w:ind w:right="2745"/>
            </w:pPr>
          </w:p>
          <w:p w14:paraId="7F5A45F6" w14:textId="1A24541E" w:rsidR="008619C3" w:rsidRPr="008619C3" w:rsidRDefault="008619C3" w:rsidP="0078532E">
            <w:pPr>
              <w:ind w:left="525" w:right="2745"/>
            </w:pPr>
            <w:r>
              <w:t>Worksheet #</w:t>
            </w:r>
            <w:r w:rsidR="0065261A">
              <w:t>2</w:t>
            </w:r>
            <w:r w:rsidR="0078532E">
              <w:t xml:space="preserve"> </w:t>
            </w:r>
            <w:r w:rsidR="0078532E" w:rsidRPr="0078532E">
              <w:t>Illustrator provides many tools for creating and manipulating your artwork.</w:t>
            </w:r>
            <w:r w:rsidR="0078532E">
              <w:t xml:space="preserve"> In this worksheet you must match the correct selection from the gallery below with the corresponding definition.</w:t>
            </w:r>
          </w:p>
        </w:tc>
        <w:tc>
          <w:tcPr>
            <w:tcW w:w="3854" w:type="dxa"/>
            <w:gridSpan w:val="3"/>
          </w:tcPr>
          <w:p w14:paraId="453AE7C0" w14:textId="73BC25B4" w:rsidR="0064338E" w:rsidRPr="0041311B" w:rsidRDefault="008619C3" w:rsidP="00EF1E0B">
            <w:pPr>
              <w:pStyle w:val="Subtitle"/>
              <w:jc w:val="right"/>
            </w:pPr>
            <w:r>
              <w:rPr>
                <w:rStyle w:val="SubtitleChar"/>
              </w:rPr>
              <w:t>2020</w:t>
            </w:r>
          </w:p>
        </w:tc>
      </w:tr>
      <w:tr w:rsidR="002A5739" w:rsidRPr="00EF1E0B" w14:paraId="4114041E" w14:textId="77777777" w:rsidTr="008619C3">
        <w:trPr>
          <w:trHeight w:val="317"/>
          <w:jc w:val="center"/>
        </w:trPr>
        <w:tc>
          <w:tcPr>
            <w:tcW w:w="450" w:type="dxa"/>
          </w:tcPr>
          <w:p w14:paraId="59220375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3" w:type="dxa"/>
            <w:tcBorders>
              <w:bottom w:val="single" w:sz="8" w:space="0" w:color="121149" w:themeColor="accent1"/>
            </w:tcBorders>
          </w:tcPr>
          <w:p w14:paraId="08EB7227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52" w:type="dxa"/>
            <w:gridSpan w:val="2"/>
            <w:vMerge w:val="restart"/>
            <w:vAlign w:val="center"/>
          </w:tcPr>
          <w:p w14:paraId="4B87030E" w14:textId="6C5330A8" w:rsidR="002A5739" w:rsidRPr="00EF1E0B" w:rsidRDefault="0065261A" w:rsidP="002A5739">
            <w:pPr>
              <w:pStyle w:val="Title"/>
              <w:jc w:val="center"/>
            </w:pPr>
            <w:r>
              <w:t>Drawing</w:t>
            </w:r>
            <w:r w:rsidR="008619C3">
              <w:t xml:space="preserve"> TOOL GALLERY</w:t>
            </w:r>
          </w:p>
        </w:tc>
        <w:tc>
          <w:tcPr>
            <w:tcW w:w="2195" w:type="dxa"/>
            <w:tcBorders>
              <w:bottom w:val="single" w:sz="8" w:space="0" w:color="121149" w:themeColor="accent1"/>
            </w:tcBorders>
          </w:tcPr>
          <w:p w14:paraId="158D1578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</w:tcPr>
          <w:p w14:paraId="607D46DA" w14:textId="77777777"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:rsidRPr="00EF1E0B" w14:paraId="4A65377D" w14:textId="77777777" w:rsidTr="008619C3">
        <w:trPr>
          <w:trHeight w:val="317"/>
          <w:jc w:val="center"/>
        </w:trPr>
        <w:tc>
          <w:tcPr>
            <w:tcW w:w="450" w:type="dxa"/>
            <w:tcBorders>
              <w:right w:val="single" w:sz="8" w:space="0" w:color="121149" w:themeColor="accent1"/>
            </w:tcBorders>
          </w:tcPr>
          <w:p w14:paraId="37EED475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1323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60595303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752" w:type="dxa"/>
            <w:gridSpan w:val="2"/>
            <w:vMerge/>
          </w:tcPr>
          <w:p w14:paraId="5DD27101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2195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6D46282D" w14:textId="77777777" w:rsidR="002A5739" w:rsidRPr="00EF1E0B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  <w:tcBorders>
              <w:left w:val="single" w:sz="8" w:space="0" w:color="121149" w:themeColor="accent1"/>
            </w:tcBorders>
          </w:tcPr>
          <w:p w14:paraId="37802702" w14:textId="77777777" w:rsidR="002A5739" w:rsidRPr="00EF1E0B" w:rsidRDefault="002A5739" w:rsidP="00EF1E0B">
            <w:pPr>
              <w:rPr>
                <w:sz w:val="10"/>
              </w:rPr>
            </w:pPr>
          </w:p>
        </w:tc>
      </w:tr>
      <w:tr w:rsidR="002A5739" w14:paraId="30D878AB" w14:textId="77777777" w:rsidTr="008619C3">
        <w:trPr>
          <w:trHeight w:val="2071"/>
          <w:jc w:val="center"/>
        </w:trPr>
        <w:tc>
          <w:tcPr>
            <w:tcW w:w="450" w:type="dxa"/>
            <w:tcBorders>
              <w:right w:val="single" w:sz="8" w:space="0" w:color="121149" w:themeColor="accent1"/>
            </w:tcBorders>
          </w:tcPr>
          <w:p w14:paraId="280EA65B" w14:textId="77777777" w:rsidR="002A5739" w:rsidRDefault="002A5739" w:rsidP="002A5739"/>
        </w:tc>
        <w:tc>
          <w:tcPr>
            <w:tcW w:w="9270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5510B2C5" w14:textId="640EF96E" w:rsidR="002A5739" w:rsidRPr="00021761" w:rsidRDefault="00BC47BC" w:rsidP="008619C3">
            <w:r>
              <w:rPr>
                <w:b/>
                <w:bCs/>
              </w:rPr>
              <w:t>A.</w:t>
            </w:r>
            <w:r>
              <w:rPr>
                <w:noProof/>
              </w:rPr>
              <w:drawing>
                <wp:inline distT="0" distB="0" distL="0" distR="0" wp14:anchorId="4E55650E" wp14:editId="3D12ABB8">
                  <wp:extent cx="1031137" cy="1349006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75" cy="135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B.</w:t>
            </w:r>
            <w:r>
              <w:rPr>
                <w:noProof/>
              </w:rPr>
              <w:drawing>
                <wp:inline distT="0" distB="0" distL="0" distR="0" wp14:anchorId="14A58D74" wp14:editId="2E3057C2">
                  <wp:extent cx="880701" cy="1152196"/>
                  <wp:effectExtent l="0" t="0" r="127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01" cy="11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C.</w:t>
            </w:r>
            <w:r w:rsidR="008055BF">
              <w:rPr>
                <w:noProof/>
              </w:rPr>
              <w:drawing>
                <wp:inline distT="0" distB="0" distL="0" distR="0" wp14:anchorId="68C7EA2C" wp14:editId="5E731DBF">
                  <wp:extent cx="942975" cy="122657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47" cy="124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D.</w:t>
            </w:r>
            <w:r>
              <w:rPr>
                <w:noProof/>
              </w:rPr>
              <w:drawing>
                <wp:inline distT="0" distB="0" distL="0" distR="0" wp14:anchorId="121FB35E" wp14:editId="6530E7ED">
                  <wp:extent cx="1038225" cy="1350473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5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E.</w:t>
            </w:r>
            <w:r>
              <w:rPr>
                <w:noProof/>
              </w:rPr>
              <w:drawing>
                <wp:inline distT="0" distB="0" distL="0" distR="0" wp14:anchorId="72140A87" wp14:editId="05E4D8D4">
                  <wp:extent cx="870989" cy="1132940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89" cy="11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F.</w:t>
            </w:r>
            <w:r w:rsidR="008055BF">
              <w:rPr>
                <w:noProof/>
              </w:rPr>
              <w:drawing>
                <wp:inline distT="0" distB="0" distL="0" distR="0" wp14:anchorId="0AC969B3" wp14:editId="58F9F5AF">
                  <wp:extent cx="937634" cy="121962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49" cy="124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G.</w:t>
            </w:r>
            <w:r>
              <w:rPr>
                <w:noProof/>
              </w:rPr>
              <w:drawing>
                <wp:inline distT="0" distB="0" distL="0" distR="0" wp14:anchorId="1C4D5968" wp14:editId="5E6B9D0E">
                  <wp:extent cx="1266825" cy="16573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H.</w:t>
            </w:r>
            <w:r w:rsidR="008055BF">
              <w:rPr>
                <w:noProof/>
              </w:rPr>
              <w:drawing>
                <wp:inline distT="0" distB="0" distL="0" distR="0" wp14:anchorId="74573C4F" wp14:editId="2D3FE67F">
                  <wp:extent cx="962025" cy="1251354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5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I.</w:t>
            </w:r>
            <w:r>
              <w:rPr>
                <w:noProof/>
              </w:rPr>
              <w:drawing>
                <wp:inline distT="0" distB="0" distL="0" distR="0" wp14:anchorId="2E324024" wp14:editId="58D36943">
                  <wp:extent cx="866337" cy="1133403"/>
                  <wp:effectExtent l="0" t="0" r="444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337" cy="113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J.</w:t>
            </w:r>
            <w:r w:rsidR="008055BF">
              <w:rPr>
                <w:noProof/>
              </w:rPr>
              <w:drawing>
                <wp:inline distT="0" distB="0" distL="0" distR="0" wp14:anchorId="672EF2B9" wp14:editId="244457C5">
                  <wp:extent cx="900118" cy="11708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4" cy="119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K.</w:t>
            </w:r>
            <w:r w:rsidR="008055BF">
              <w:rPr>
                <w:noProof/>
              </w:rPr>
              <w:drawing>
                <wp:inline distT="0" distB="0" distL="0" distR="0" wp14:anchorId="3096FDAF" wp14:editId="1E02B69C">
                  <wp:extent cx="871301" cy="1133346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01" cy="113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L.</w:t>
            </w:r>
            <w:r>
              <w:rPr>
                <w:noProof/>
              </w:rPr>
              <w:drawing>
                <wp:inline distT="0" distB="0" distL="0" distR="0" wp14:anchorId="73F14758" wp14:editId="0A4AFA20">
                  <wp:extent cx="1019284" cy="13335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84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M.</w:t>
            </w:r>
            <w:r w:rsidR="008055BF">
              <w:rPr>
                <w:noProof/>
              </w:rPr>
              <w:drawing>
                <wp:inline distT="0" distB="0" distL="0" distR="0" wp14:anchorId="5EB8F7AF" wp14:editId="46E04177">
                  <wp:extent cx="885825" cy="1152239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86" cy="117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N.</w:t>
            </w:r>
            <w:r w:rsidR="008055BF">
              <w:rPr>
                <w:noProof/>
              </w:rPr>
              <w:drawing>
                <wp:inline distT="0" distB="0" distL="0" distR="0" wp14:anchorId="6DF5CEC0" wp14:editId="0E96AA1A">
                  <wp:extent cx="942975" cy="122657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2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O.</w:t>
            </w:r>
            <w:r w:rsidR="008055BF">
              <w:rPr>
                <w:noProof/>
              </w:rPr>
              <w:drawing>
                <wp:inline distT="0" distB="0" distL="0" distR="0" wp14:anchorId="11B2B518" wp14:editId="4D15A6B7">
                  <wp:extent cx="815373" cy="1066729"/>
                  <wp:effectExtent l="0" t="0" r="381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73" cy="106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P.</w:t>
            </w:r>
            <w:r w:rsidR="008055BF">
              <w:rPr>
                <w:noProof/>
              </w:rPr>
              <w:drawing>
                <wp:inline distT="0" distB="0" distL="0" distR="0" wp14:anchorId="6D8CEA9A" wp14:editId="7A4B32C6">
                  <wp:extent cx="885825" cy="1158899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59" cy="116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Q.</w:t>
            </w:r>
            <w:r>
              <w:rPr>
                <w:noProof/>
              </w:rPr>
              <w:drawing>
                <wp:inline distT="0" distB="0" distL="0" distR="0" wp14:anchorId="002312C7" wp14:editId="5C9410AB">
                  <wp:extent cx="990600" cy="128852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10" cy="132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R.</w:t>
            </w:r>
            <w:r w:rsidR="008055BF">
              <w:rPr>
                <w:noProof/>
              </w:rPr>
              <w:drawing>
                <wp:inline distT="0" distB="0" distL="0" distR="0" wp14:anchorId="1D1FA626" wp14:editId="140FABAF">
                  <wp:extent cx="942975" cy="1226577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15" cy="123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S.</w:t>
            </w:r>
            <w:r w:rsidR="008055BF">
              <w:rPr>
                <w:noProof/>
              </w:rPr>
              <w:drawing>
                <wp:inline distT="0" distB="0" distL="0" distR="0" wp14:anchorId="48E041F7" wp14:editId="68B13ED6">
                  <wp:extent cx="1153219" cy="1508723"/>
                  <wp:effectExtent l="0" t="0" r="889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22" cy="151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T.</w:t>
            </w:r>
            <w:r>
              <w:rPr>
                <w:noProof/>
              </w:rPr>
              <w:drawing>
                <wp:inline distT="0" distB="0" distL="0" distR="0" wp14:anchorId="7438F0B4" wp14:editId="6CC8216A">
                  <wp:extent cx="988828" cy="1286219"/>
                  <wp:effectExtent l="0" t="0" r="190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05" cy="131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gridSpan w:val="2"/>
            <w:tcBorders>
              <w:left w:val="single" w:sz="8" w:space="0" w:color="121149" w:themeColor="accent1"/>
            </w:tcBorders>
          </w:tcPr>
          <w:p w14:paraId="7CA714DE" w14:textId="77777777" w:rsidR="002A5739" w:rsidRPr="00021761" w:rsidRDefault="002A5739" w:rsidP="0041311B">
            <w:pPr>
              <w:jc w:val="center"/>
            </w:pPr>
          </w:p>
        </w:tc>
      </w:tr>
      <w:tr w:rsidR="00EF1E0B" w:rsidRPr="00EF1E0B" w14:paraId="040816EB" w14:textId="77777777" w:rsidTr="008619C3">
        <w:trPr>
          <w:trHeight w:val="181"/>
          <w:jc w:val="center"/>
        </w:trPr>
        <w:tc>
          <w:tcPr>
            <w:tcW w:w="450" w:type="dxa"/>
          </w:tcPr>
          <w:p w14:paraId="7B9A00E0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9270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E207986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</w:tcPr>
          <w:p w14:paraId="1EE2F61A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  <w:tr w:rsidR="00EF1E0B" w:rsidRPr="00EF1E0B" w14:paraId="2936B0AC" w14:textId="77777777" w:rsidTr="008619C3">
        <w:trPr>
          <w:trHeight w:val="89"/>
          <w:jc w:val="center"/>
        </w:trPr>
        <w:tc>
          <w:tcPr>
            <w:tcW w:w="450" w:type="dxa"/>
          </w:tcPr>
          <w:p w14:paraId="7A918B56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9270" w:type="dxa"/>
            <w:gridSpan w:val="4"/>
            <w:tcBorders>
              <w:bottom w:val="single" w:sz="8" w:space="0" w:color="71E2EF" w:themeColor="accent3"/>
            </w:tcBorders>
          </w:tcPr>
          <w:p w14:paraId="3C9B6212" w14:textId="77777777" w:rsidR="00EF1E0B" w:rsidRPr="00EF1E0B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  <w:gridSpan w:val="2"/>
          </w:tcPr>
          <w:p w14:paraId="300E21E2" w14:textId="77777777" w:rsidR="00EF1E0B" w:rsidRPr="00EF1E0B" w:rsidRDefault="00EF1E0B" w:rsidP="00EF1E0B">
            <w:pPr>
              <w:rPr>
                <w:sz w:val="10"/>
              </w:rPr>
            </w:pPr>
          </w:p>
        </w:tc>
      </w:tr>
    </w:tbl>
    <w:p w14:paraId="68516628" w14:textId="636E430B" w:rsidR="008055BF" w:rsidRDefault="00ED4ECE" w:rsidP="00ED4ECE">
      <w:pPr>
        <w:ind w:right="127"/>
        <w:rPr>
          <w:sz w:val="32"/>
        </w:rPr>
      </w:pPr>
      <w:r>
        <w:rPr>
          <w:sz w:val="32"/>
        </w:rPr>
        <w:lastRenderedPageBreak/>
        <w:t xml:space="preserve">   </w:t>
      </w:r>
      <w:r w:rsidR="00977561">
        <w:rPr>
          <w:sz w:val="32"/>
        </w:rPr>
        <w:t xml:space="preserve">Worksheet 2 </w:t>
      </w:r>
    </w:p>
    <w:p w14:paraId="2890EE38" w14:textId="5A81E255" w:rsidR="00977561" w:rsidRDefault="00977561" w:rsidP="00977561">
      <w:pPr>
        <w:ind w:right="127" w:firstLine="270"/>
        <w:rPr>
          <w:sz w:val="32"/>
        </w:rPr>
      </w:pPr>
      <w:r>
        <w:rPr>
          <w:sz w:val="32"/>
        </w:rPr>
        <w:t>Continued…</w:t>
      </w:r>
    </w:p>
    <w:p w14:paraId="5D30F783" w14:textId="43D4B19E" w:rsidR="008055BF" w:rsidRDefault="008055BF" w:rsidP="008055BF">
      <w:pPr>
        <w:ind w:right="127"/>
        <w:rPr>
          <w:sz w:val="32"/>
          <w:szCs w:val="32"/>
        </w:rPr>
      </w:pPr>
    </w:p>
    <w:p w14:paraId="51AED2F7" w14:textId="3AE01C08" w:rsidR="00977561" w:rsidRDefault="00977561" w:rsidP="008055BF">
      <w:pPr>
        <w:ind w:right="127"/>
        <w:rPr>
          <w:sz w:val="32"/>
          <w:szCs w:val="32"/>
        </w:rPr>
      </w:pPr>
    </w:p>
    <w:p w14:paraId="42A031A1" w14:textId="169CB559" w:rsidR="00977561" w:rsidRDefault="00977561" w:rsidP="008055BF">
      <w:pPr>
        <w:ind w:right="127"/>
        <w:rPr>
          <w:sz w:val="32"/>
          <w:szCs w:val="32"/>
        </w:rPr>
      </w:pPr>
    </w:p>
    <w:p w14:paraId="42B5C27B" w14:textId="5559B4CA" w:rsidR="00977561" w:rsidRDefault="000A705B" w:rsidP="000A705B">
      <w:pPr>
        <w:ind w:right="127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="00977561" w:rsidRPr="00977561">
        <w:rPr>
          <w:sz w:val="32"/>
          <w:szCs w:val="32"/>
          <w:u w:val="single"/>
        </w:rPr>
        <w:t>Definitions</w:t>
      </w:r>
    </w:p>
    <w:p w14:paraId="01E9D2BA" w14:textId="0245E4FE" w:rsidR="00977561" w:rsidRPr="00977561" w:rsidRDefault="00977561" w:rsidP="00977561">
      <w:pPr>
        <w:ind w:left="360" w:right="127"/>
        <w:rPr>
          <w:sz w:val="28"/>
          <w:szCs w:val="28"/>
          <w:u w:val="single"/>
        </w:rPr>
      </w:pPr>
    </w:p>
    <w:p w14:paraId="4E6E9953" w14:textId="4E58AC64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>1.</w:t>
      </w:r>
      <w:r w:rsidRPr="00977561">
        <w:rPr>
          <w:sz w:val="28"/>
          <w:szCs w:val="28"/>
        </w:rPr>
        <w:t>The Perspective Selection tool allows you to bring objects, text, and symbols in perspective, move objects in perspective, move objects in perpendicular to its current direction.</w:t>
      </w:r>
      <w:r w:rsidRPr="00977561">
        <w:rPr>
          <w:sz w:val="28"/>
          <w:szCs w:val="28"/>
        </w:rPr>
        <w:t xml:space="preserve"> ______</w:t>
      </w:r>
    </w:p>
    <w:p w14:paraId="3ADA687F" w14:textId="7F0F890B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2. </w:t>
      </w:r>
      <w:r w:rsidRPr="00977561">
        <w:rPr>
          <w:sz w:val="28"/>
          <w:szCs w:val="28"/>
        </w:rPr>
        <w:t>The Path Eraser tool erases paths and anchor points from the object.</w:t>
      </w:r>
      <w:r w:rsidRPr="00977561">
        <w:rPr>
          <w:sz w:val="28"/>
          <w:szCs w:val="28"/>
        </w:rPr>
        <w:t xml:space="preserve"> _____</w:t>
      </w:r>
    </w:p>
    <w:p w14:paraId="12095F23" w14:textId="0EE40656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3. </w:t>
      </w:r>
      <w:r w:rsidRPr="00977561">
        <w:rPr>
          <w:sz w:val="28"/>
          <w:szCs w:val="28"/>
        </w:rPr>
        <w:t>The Pencil tool (N) draws and edits freehand lines</w:t>
      </w:r>
      <w:r w:rsidRPr="00977561">
        <w:rPr>
          <w:sz w:val="28"/>
          <w:szCs w:val="28"/>
        </w:rPr>
        <w:t>. _____</w:t>
      </w:r>
    </w:p>
    <w:p w14:paraId="5CD3CD55" w14:textId="7105F147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4. </w:t>
      </w:r>
      <w:r w:rsidRPr="00977561">
        <w:rPr>
          <w:sz w:val="28"/>
          <w:szCs w:val="28"/>
        </w:rPr>
        <w:t>The Star tool draws stars.</w:t>
      </w:r>
      <w:r w:rsidRPr="00977561">
        <w:rPr>
          <w:sz w:val="28"/>
          <w:szCs w:val="28"/>
        </w:rPr>
        <w:t xml:space="preserve"> _____</w:t>
      </w:r>
    </w:p>
    <w:p w14:paraId="0C062263" w14:textId="40CFA261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5. </w:t>
      </w:r>
      <w:r w:rsidRPr="00977561">
        <w:rPr>
          <w:sz w:val="28"/>
          <w:szCs w:val="28"/>
        </w:rPr>
        <w:t>The Ellipse tool (L) draws circles and ovals.</w:t>
      </w:r>
      <w:r w:rsidRPr="00977561">
        <w:rPr>
          <w:sz w:val="28"/>
          <w:szCs w:val="28"/>
        </w:rPr>
        <w:t xml:space="preserve"> _____</w:t>
      </w:r>
    </w:p>
    <w:p w14:paraId="64273639" w14:textId="689D82B2" w:rsidR="00977561" w:rsidRPr="00977561" w:rsidRDefault="00977561" w:rsidP="000A705B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6. </w:t>
      </w:r>
      <w:r w:rsidRPr="00977561">
        <w:rPr>
          <w:sz w:val="28"/>
          <w:szCs w:val="28"/>
        </w:rPr>
        <w:t>The Rectangle tool (M) draws squares and rectangles</w:t>
      </w:r>
      <w:r w:rsidRPr="00977561">
        <w:rPr>
          <w:sz w:val="28"/>
          <w:szCs w:val="28"/>
        </w:rPr>
        <w:t>.</w:t>
      </w:r>
      <w:r w:rsidR="000A705B">
        <w:rPr>
          <w:sz w:val="28"/>
          <w:szCs w:val="28"/>
        </w:rPr>
        <w:t xml:space="preserve"> </w:t>
      </w:r>
      <w:proofErr w:type="gramStart"/>
      <w:r w:rsidR="000A705B">
        <w:rPr>
          <w:sz w:val="28"/>
          <w:szCs w:val="28"/>
        </w:rPr>
        <w:t>_</w:t>
      </w:r>
      <w:proofErr w:type="gramEnd"/>
      <w:r w:rsidR="000A705B">
        <w:rPr>
          <w:sz w:val="28"/>
          <w:szCs w:val="28"/>
        </w:rPr>
        <w:t>____</w:t>
      </w:r>
    </w:p>
    <w:p w14:paraId="5D989F95" w14:textId="54E25961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7. </w:t>
      </w:r>
      <w:r w:rsidRPr="00977561">
        <w:rPr>
          <w:sz w:val="28"/>
          <w:szCs w:val="28"/>
        </w:rPr>
        <w:t>The Rectangular Grid tool draws rectangular grids</w:t>
      </w:r>
      <w:r w:rsidRPr="00977561">
        <w:rPr>
          <w:sz w:val="28"/>
          <w:szCs w:val="28"/>
        </w:rPr>
        <w:t>. _____</w:t>
      </w:r>
    </w:p>
    <w:p w14:paraId="0A8BC186" w14:textId="028988E0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8. </w:t>
      </w:r>
      <w:r w:rsidRPr="00977561">
        <w:rPr>
          <w:sz w:val="28"/>
          <w:szCs w:val="28"/>
        </w:rPr>
        <w:t>The Arc tool draws individual concave or convex curve segments.</w:t>
      </w:r>
      <w:r w:rsidRPr="00977561">
        <w:rPr>
          <w:sz w:val="28"/>
          <w:szCs w:val="28"/>
        </w:rPr>
        <w:t xml:space="preserve"> _____</w:t>
      </w:r>
    </w:p>
    <w:p w14:paraId="7154AE92" w14:textId="0E208E6A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9. </w:t>
      </w:r>
      <w:r w:rsidRPr="00977561">
        <w:rPr>
          <w:sz w:val="28"/>
          <w:szCs w:val="28"/>
        </w:rPr>
        <w:t>The Convert Anchor Point tool (</w:t>
      </w:r>
      <w:proofErr w:type="spellStart"/>
      <w:r w:rsidRPr="00977561">
        <w:rPr>
          <w:sz w:val="28"/>
          <w:szCs w:val="28"/>
        </w:rPr>
        <w:t>Shift+C</w:t>
      </w:r>
      <w:proofErr w:type="spellEnd"/>
      <w:r w:rsidRPr="00977561">
        <w:rPr>
          <w:sz w:val="28"/>
          <w:szCs w:val="28"/>
        </w:rPr>
        <w:t>) changes smooth points to corner points and vice versa.</w:t>
      </w:r>
      <w:r w:rsidRPr="00977561">
        <w:rPr>
          <w:sz w:val="28"/>
          <w:szCs w:val="28"/>
        </w:rPr>
        <w:t xml:space="preserve"> _____</w:t>
      </w:r>
    </w:p>
    <w:p w14:paraId="120437FA" w14:textId="425DD192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10. </w:t>
      </w:r>
      <w:r w:rsidRPr="00977561">
        <w:rPr>
          <w:sz w:val="28"/>
          <w:szCs w:val="28"/>
        </w:rPr>
        <w:t>The Add Anchor Point tool (+) adds anchor points to paths.</w:t>
      </w:r>
    </w:p>
    <w:p w14:paraId="243D984C" w14:textId="1281CB30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 ______</w:t>
      </w:r>
    </w:p>
    <w:p w14:paraId="185C9A07" w14:textId="53611FB5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11. </w:t>
      </w:r>
      <w:r w:rsidRPr="00977561">
        <w:rPr>
          <w:sz w:val="28"/>
          <w:szCs w:val="28"/>
        </w:rPr>
        <w:t>The Pen tool (P) draws straight and curved lines to create objects.</w:t>
      </w:r>
      <w:r w:rsidRPr="00977561">
        <w:rPr>
          <w:sz w:val="28"/>
          <w:szCs w:val="28"/>
        </w:rPr>
        <w:t xml:space="preserve"> ______</w:t>
      </w:r>
    </w:p>
    <w:p w14:paraId="500A389F" w14:textId="4D67D8AC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12. </w:t>
      </w:r>
      <w:r w:rsidRPr="00977561">
        <w:rPr>
          <w:sz w:val="28"/>
          <w:szCs w:val="28"/>
        </w:rPr>
        <w:t>The Delete Anchor Point tool (-) deletes anchor points from paths.</w:t>
      </w:r>
      <w:r w:rsidRPr="00977561">
        <w:rPr>
          <w:sz w:val="28"/>
          <w:szCs w:val="28"/>
        </w:rPr>
        <w:t xml:space="preserve"> ______</w:t>
      </w:r>
    </w:p>
    <w:p w14:paraId="23F00F09" w14:textId="48DD5D84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13. </w:t>
      </w:r>
      <w:r w:rsidRPr="00977561">
        <w:rPr>
          <w:sz w:val="28"/>
          <w:szCs w:val="28"/>
        </w:rPr>
        <w:t xml:space="preserve">The Line Segment tool (\) draws individual </w:t>
      </w:r>
      <w:r w:rsidRPr="00977561">
        <w:rPr>
          <w:sz w:val="28"/>
          <w:szCs w:val="28"/>
        </w:rPr>
        <w:t>straight-line</w:t>
      </w:r>
      <w:r w:rsidRPr="00977561">
        <w:rPr>
          <w:sz w:val="28"/>
          <w:szCs w:val="28"/>
        </w:rPr>
        <w:t xml:space="preserve"> segments.</w:t>
      </w:r>
      <w:r w:rsidRPr="00977561">
        <w:rPr>
          <w:sz w:val="28"/>
          <w:szCs w:val="28"/>
        </w:rPr>
        <w:t xml:space="preserve"> ______</w:t>
      </w:r>
    </w:p>
    <w:p w14:paraId="7E357129" w14:textId="77777777" w:rsidR="000A705B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14. </w:t>
      </w:r>
      <w:r w:rsidRPr="00977561">
        <w:rPr>
          <w:sz w:val="28"/>
          <w:szCs w:val="28"/>
        </w:rPr>
        <w:t>The Spiral tool draws clockwise and counterclockwise spirals.</w:t>
      </w:r>
      <w:r w:rsidRPr="00977561">
        <w:rPr>
          <w:sz w:val="28"/>
          <w:szCs w:val="28"/>
        </w:rPr>
        <w:t xml:space="preserve"> </w:t>
      </w:r>
    </w:p>
    <w:p w14:paraId="271098BA" w14:textId="23EAB52E" w:rsidR="00977561" w:rsidRP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>_____</w:t>
      </w:r>
    </w:p>
    <w:p w14:paraId="4170C151" w14:textId="4822FD1D" w:rsidR="00977561" w:rsidRDefault="00977561" w:rsidP="00977561">
      <w:pPr>
        <w:ind w:left="360" w:right="127"/>
        <w:rPr>
          <w:sz w:val="28"/>
          <w:szCs w:val="28"/>
        </w:rPr>
      </w:pPr>
      <w:r w:rsidRPr="00977561">
        <w:rPr>
          <w:sz w:val="28"/>
          <w:szCs w:val="28"/>
        </w:rPr>
        <w:t xml:space="preserve">15. </w:t>
      </w:r>
      <w:r w:rsidRPr="00977561">
        <w:rPr>
          <w:sz w:val="28"/>
          <w:szCs w:val="28"/>
        </w:rPr>
        <w:t>The Polar Grid tool draws circular chart grids.</w:t>
      </w:r>
      <w:r w:rsidRPr="00977561">
        <w:rPr>
          <w:sz w:val="28"/>
          <w:szCs w:val="28"/>
        </w:rPr>
        <w:t xml:space="preserve"> ______</w:t>
      </w:r>
    </w:p>
    <w:p w14:paraId="01552498" w14:textId="230A28D7" w:rsidR="00977561" w:rsidRDefault="00977561" w:rsidP="00977561">
      <w:pPr>
        <w:ind w:left="360" w:right="12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77561">
        <w:rPr>
          <w:sz w:val="28"/>
          <w:szCs w:val="28"/>
        </w:rPr>
        <w:t>The Rounded Rectangle tool draws squares and rectangles with rounded corners</w:t>
      </w:r>
      <w:r>
        <w:rPr>
          <w:sz w:val="28"/>
          <w:szCs w:val="28"/>
        </w:rPr>
        <w:t>. ______</w:t>
      </w:r>
    </w:p>
    <w:p w14:paraId="57CD79E0" w14:textId="34D14AC2" w:rsidR="000A705B" w:rsidRDefault="000A705B" w:rsidP="00977561">
      <w:pPr>
        <w:ind w:left="360" w:right="127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A705B">
        <w:rPr>
          <w:sz w:val="28"/>
          <w:szCs w:val="28"/>
        </w:rPr>
        <w:t>The Polygon tool draws regular, multi-sided shapes.</w:t>
      </w:r>
      <w:r>
        <w:rPr>
          <w:sz w:val="28"/>
          <w:szCs w:val="28"/>
        </w:rPr>
        <w:t xml:space="preserve"> ____</w:t>
      </w:r>
    </w:p>
    <w:p w14:paraId="5C2DC818" w14:textId="2AE3D2F9" w:rsidR="000A705B" w:rsidRDefault="000A705B" w:rsidP="00977561">
      <w:pPr>
        <w:ind w:left="360" w:right="127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A705B">
        <w:rPr>
          <w:sz w:val="28"/>
          <w:szCs w:val="28"/>
        </w:rPr>
        <w:t>The Flare tool creates lens-flare or solar-flare-like effects.</w:t>
      </w:r>
      <w:r>
        <w:rPr>
          <w:sz w:val="28"/>
          <w:szCs w:val="28"/>
        </w:rPr>
        <w:t xml:space="preserve"> _____</w:t>
      </w:r>
    </w:p>
    <w:p w14:paraId="01215CC6" w14:textId="7880D48E" w:rsidR="000A705B" w:rsidRDefault="000A705B" w:rsidP="00977561">
      <w:pPr>
        <w:ind w:left="360" w:right="127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A705B">
        <w:rPr>
          <w:sz w:val="28"/>
          <w:szCs w:val="28"/>
        </w:rPr>
        <w:t>The Smooth tool smooths Bezier paths.</w:t>
      </w:r>
      <w:r>
        <w:rPr>
          <w:sz w:val="28"/>
          <w:szCs w:val="28"/>
        </w:rPr>
        <w:t xml:space="preserve"> _____</w:t>
      </w:r>
    </w:p>
    <w:p w14:paraId="0167341D" w14:textId="7560F6D8" w:rsidR="000A705B" w:rsidRPr="00977561" w:rsidRDefault="000A705B" w:rsidP="00977561">
      <w:pPr>
        <w:ind w:left="360" w:right="127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A705B">
        <w:rPr>
          <w:sz w:val="28"/>
          <w:szCs w:val="28"/>
        </w:rPr>
        <w:t xml:space="preserve">The Perspective Grid allows creating and rendering artwork in </w:t>
      </w:r>
      <w:r w:rsidRPr="000A705B">
        <w:rPr>
          <w:sz w:val="28"/>
          <w:szCs w:val="28"/>
        </w:rPr>
        <w:t>perspective.</w:t>
      </w:r>
      <w:r>
        <w:rPr>
          <w:sz w:val="28"/>
          <w:szCs w:val="28"/>
        </w:rPr>
        <w:t xml:space="preserve"> _______</w:t>
      </w:r>
    </w:p>
    <w:sectPr w:rsidR="000A705B" w:rsidRPr="00977561" w:rsidSect="008619C3">
      <w:headerReference w:type="default" r:id="rId30"/>
      <w:type w:val="continuous"/>
      <w:pgSz w:w="12240" w:h="15840" w:code="1"/>
      <w:pgMar w:top="1070" w:right="1313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53DB" w14:textId="77777777" w:rsidR="00845226" w:rsidRDefault="00845226" w:rsidP="00FF2EA0">
      <w:r>
        <w:separator/>
      </w:r>
    </w:p>
  </w:endnote>
  <w:endnote w:type="continuationSeparator" w:id="0">
    <w:p w14:paraId="0AA40669" w14:textId="77777777" w:rsidR="00845226" w:rsidRDefault="00845226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C1EE" w14:textId="77777777" w:rsidR="00845226" w:rsidRDefault="00845226" w:rsidP="00FF2EA0">
      <w:r>
        <w:separator/>
      </w:r>
    </w:p>
  </w:footnote>
  <w:footnote w:type="continuationSeparator" w:id="0">
    <w:p w14:paraId="5642E838" w14:textId="77777777" w:rsidR="00845226" w:rsidRDefault="00845226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2549" w14:textId="77777777" w:rsidR="0064338E" w:rsidRDefault="0064338E">
    <w:pPr>
      <w:pStyle w:val="Header"/>
    </w:pPr>
    <w:r w:rsidRPr="0064338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7EDB25" wp14:editId="34A9C8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888" cy="10056802"/>
              <wp:effectExtent l="0" t="0" r="381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8" cy="10056802"/>
                        <a:chOff x="-114722" y="0"/>
                        <a:chExt cx="7083708" cy="9153786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-114722" y="0"/>
                          <a:ext cx="7083708" cy="91537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Shape"/>
                      <wps:cNvSpPr/>
                      <wps:spPr>
                        <a:xfrm>
                          <a:off x="-114314" y="0"/>
                          <a:ext cx="7082823" cy="91537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ne"/>
                      <wps:cNvSpPr/>
                      <wps:spPr>
                        <a:xfrm>
                          <a:off x="832583" y="1239495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ctangle"/>
                      <wps:cNvSpPr/>
                      <wps:spPr>
                        <a:xfrm>
                          <a:off x="789093" y="554510"/>
                          <a:ext cx="1555894" cy="62627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ne"/>
                      <wps:cNvSpPr/>
                      <wps:spPr>
                        <a:xfrm>
                          <a:off x="789092" y="1185132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ircle"/>
                      <wps:cNvSpPr/>
                      <wps:spPr>
                        <a:xfrm>
                          <a:off x="2654460" y="414444"/>
                          <a:ext cx="1546509" cy="154650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Shape"/>
                      <wps:cNvSpPr/>
                      <wps:spPr>
                        <a:xfrm>
                          <a:off x="2839153" y="734375"/>
                          <a:ext cx="1363994" cy="1179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Shape"/>
                      <wps:cNvSpPr/>
                      <wps:spPr>
                        <a:xfrm>
                          <a:off x="2974519" y="1348222"/>
                          <a:ext cx="619748" cy="6045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Shape"/>
                      <wps:cNvSpPr/>
                      <wps:spPr>
                        <a:xfrm>
                          <a:off x="2746190" y="1326477"/>
                          <a:ext cx="679550" cy="6279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Shape"/>
                      <wps:cNvSpPr/>
                      <wps:spPr>
                        <a:xfrm>
                          <a:off x="2963646" y="1326476"/>
                          <a:ext cx="461005" cy="627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ctangle"/>
                      <wps:cNvSpPr/>
                      <wps:spPr>
                        <a:xfrm>
                          <a:off x="3333320" y="750221"/>
                          <a:ext cx="183750" cy="131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Shape"/>
                      <wps:cNvSpPr/>
                      <wps:spPr>
                        <a:xfrm>
                          <a:off x="3507285" y="728474"/>
                          <a:ext cx="26096" cy="434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Shape"/>
                      <wps:cNvSpPr/>
                      <wps:spPr>
                        <a:xfrm>
                          <a:off x="2923884" y="1046917"/>
                          <a:ext cx="1091627" cy="9106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Shape"/>
                      <wps:cNvSpPr/>
                      <wps:spPr>
                        <a:xfrm>
                          <a:off x="3510625" y="1039832"/>
                          <a:ext cx="486014" cy="9046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Shape"/>
                      <wps:cNvSpPr/>
                      <wps:spPr>
                        <a:xfrm>
                          <a:off x="3342952" y="1210167"/>
                          <a:ext cx="821981" cy="747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Shape"/>
                      <wps:cNvSpPr/>
                      <wps:spPr>
                        <a:xfrm>
                          <a:off x="3949264" y="1210167"/>
                          <a:ext cx="212019" cy="5476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Shape"/>
                      <wps:cNvSpPr/>
                      <wps:spPr>
                        <a:xfrm>
                          <a:off x="2822300" y="771966"/>
                          <a:ext cx="519718" cy="344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Shape"/>
                      <wps:cNvSpPr/>
                      <wps:spPr>
                        <a:xfrm>
                          <a:off x="3083247" y="771966"/>
                          <a:ext cx="264208" cy="343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Shape"/>
                      <wps:cNvSpPr/>
                      <wps:spPr>
                        <a:xfrm>
                          <a:off x="3681250" y="815457"/>
                          <a:ext cx="365326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Shape"/>
                      <wps:cNvSpPr/>
                      <wps:spPr>
                        <a:xfrm>
                          <a:off x="3855214" y="815457"/>
                          <a:ext cx="187013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2E8E6C" id="Group 1" o:spid="_x0000_s1026" style="position:absolute;margin-left:0;margin-top:0;width:612.75pt;height:791.85pt;z-index:-251658240;mso-width-percent:1002;mso-height-percent:1000;mso-position-horizontal:center;mso-position-horizontal-relative:page;mso-position-vertical:center;mso-position-vertical-relative:page;mso-width-percent:1002;mso-height-percent:1000" coordorigin="-1147" coordsize="70837,9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">
              <v:rect id="Rectangle" o:spid="_x0000_s1027" style="position:absolute;left:-1147;width:70836;height:9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Shape" o:spid="_x0000_s1028" style="position:absolute;left:-1143;width:70828;height:9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541412,4576893;3541412,4576893;3541412,4576893;3541412,4576893" o:connectangles="0,90,180,270"/>
              </v:shape>
              <v:shape id="Line" o:spid="_x0000_s1029" style="position:absolute;left:8325;top:12394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rect id="Rectangle" o:spid="_x0000_s1030" style="position:absolute;left:7890;top:5545;width:15559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ne" o:spid="_x0000_s1031" style="position:absolute;left:7890;top:11851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oval id="Circle" o:spid="_x0000_s1032" style="position:absolute;left:26544;top:4144;width:15465;height:1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Shape" o:spid="_x0000_s1033" style="position:absolute;left:28391;top:7343;width:13640;height:117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681997,589616;681997,589616;681997,589616;681997,589616" o:connectangles="0,90,180,270"/>
              </v:shape>
              <v:shape id="Shape" o:spid="_x0000_s1034" style="position:absolute;left:29745;top:13482;width:6197;height:60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09874,302264;309874,302264;309874,302264;309874,302264" o:connectangles="0,90,180,270"/>
              </v:shape>
              <v:shape id="Shape" o:spid="_x0000_s1035" style="position:absolute;left:27461;top:13264;width:6796;height:6280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39775,313976;339775,313976;339775,313976;339775,313976" o:connectangles="0,90,180,270"/>
              </v:shape>
              <v:shape id="Shape" o:spid="_x0000_s1036" style="position:absolute;left:29636;top:13264;width:4610;height:62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30503,313681;230503,313681;230503,313681;230503,313681" o:connectangles="0,90,180,270"/>
              </v:shape>
              <v:rect id="Rectangle" o:spid="_x0000_s1037" style="position:absolute;left:33333;top:7502;width:1837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Shape" o:spid="_x0000_s1038" style="position:absolute;left:35072;top:7284;width:261;height:4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3048,217456;13048,217456;13048,217456;13048,217456" o:connectangles="0,90,180,270"/>
              </v:shape>
              <v:shape id="Shape" o:spid="_x0000_s1039" style="position:absolute;left:29238;top:10469;width:10917;height:9106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45814,455322;545814,455322;545814,455322;545814,455322" o:connectangles="0,90,180,270"/>
              </v:shape>
              <v:shape id="Shape" o:spid="_x0000_s1040" style="position:absolute;left:35106;top:10398;width:4860;height:9047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43007,452342;243007,452342;243007,452342;243007,452342" o:connectangles="0,90,180,270"/>
              </v:shape>
              <v:shape id="Shape" o:spid="_x0000_s1041" style="position:absolute;left:33429;top:12101;width:8220;height:7476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10991,373777;410991,373777;410991,373777;410991,373777" o:connectangles="0,90,180,270"/>
              </v:shape>
              <v:shape id="Shape" o:spid="_x0000_s1042" style="position:absolute;left:39492;top:12101;width:2120;height:547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06010,273828;106010,273828;106010,273828;106010,273828" o:connectangles="0,90,180,270"/>
              </v:shape>
              <v:shape id="Shape" o:spid="_x0000_s1043" style="position:absolute;left:28223;top:7719;width:5197;height:34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59859,172334;259859,172334;259859,172334;259859,172334" o:connectangles="0,90,180,270"/>
              </v:shape>
              <v:shape id="Shape" o:spid="_x0000_s1044" style="position:absolute;left:30832;top:7719;width:2642;height:3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32104,171790;132104,171790;132104,171790;132104,171790" o:connectangles="0,90,180,270"/>
              </v:shape>
              <v:shape id="Shape" o:spid="_x0000_s1045" style="position:absolute;left:36812;top:8154;width:365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182663,121232;182663,121232;182663,121232;182663,121232" o:connectangles="0,90,180,270"/>
              </v:shape>
              <v:shape id="Shape" o:spid="_x0000_s1046" style="position:absolute;left:38552;top:8154;width:1870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93507,121232;93507,121232;93507,121232;93507,12123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B580B"/>
    <w:multiLevelType w:val="hybridMultilevel"/>
    <w:tmpl w:val="7394822A"/>
    <w:lvl w:ilvl="0" w:tplc="8ACE7B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C3"/>
    <w:rsid w:val="00021761"/>
    <w:rsid w:val="000A705B"/>
    <w:rsid w:val="002A5739"/>
    <w:rsid w:val="002F3464"/>
    <w:rsid w:val="003E2C13"/>
    <w:rsid w:val="0041311B"/>
    <w:rsid w:val="004F0DB0"/>
    <w:rsid w:val="0058691E"/>
    <w:rsid w:val="0064338E"/>
    <w:rsid w:val="0065261A"/>
    <w:rsid w:val="00701984"/>
    <w:rsid w:val="0078532E"/>
    <w:rsid w:val="007B7BD2"/>
    <w:rsid w:val="007C6530"/>
    <w:rsid w:val="008055BF"/>
    <w:rsid w:val="00845226"/>
    <w:rsid w:val="008619C3"/>
    <w:rsid w:val="00885C46"/>
    <w:rsid w:val="00977561"/>
    <w:rsid w:val="009C646A"/>
    <w:rsid w:val="00A553D4"/>
    <w:rsid w:val="00A850D5"/>
    <w:rsid w:val="00AE21DC"/>
    <w:rsid w:val="00BC47BC"/>
    <w:rsid w:val="00C85AB0"/>
    <w:rsid w:val="00CB6F65"/>
    <w:rsid w:val="00D20B81"/>
    <w:rsid w:val="00EB741F"/>
    <w:rsid w:val="00ED4ECE"/>
    <w:rsid w:val="00EE40A8"/>
    <w:rsid w:val="00EF1E0B"/>
    <w:rsid w:val="00F433D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98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TitleChar">
    <w:name w:val="Title Char"/>
    <w:basedOn w:val="DefaultParagraphFont"/>
    <w:link w:val="Title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\AppData\Roaming\Microsoft\Templates\New%20Year's%20resolutions%20worksheet.dotx" TargetMode="External"/></Relationship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resolutions worksheet.dotx</Template>
  <TotalTime>0</TotalTime>
  <Pages>2</Pages>
  <Words>287</Words>
  <Characters>1624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2020-02-09T08:22:00Z</dcterms:created>
  <dcterms:modified xsi:type="dcterms:W3CDTF">2020-02-09T09:07:00Z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